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2CD0" w14:textId="77777777" w:rsidR="007D46EB" w:rsidRDefault="007D46EB" w:rsidP="00E93EBF">
      <w:pPr>
        <w:spacing w:after="720"/>
      </w:pPr>
      <w:bookmarkStart w:id="0" w:name="StandardFrontSheet"/>
      <w:r w:rsidRPr="00092F23">
        <w:rPr>
          <w:noProof/>
        </w:rPr>
        <w:drawing>
          <wp:inline distT="0" distB="0" distL="0" distR="0" wp14:anchorId="5AEC7A9C" wp14:editId="3D2893DB">
            <wp:extent cx="1438476" cy="28579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E5C0E" w14:textId="6F71F59D" w:rsidR="007D46EB" w:rsidRPr="00595025" w:rsidRDefault="00A56EAB" w:rsidP="00595025">
      <w:pPr>
        <w:pStyle w:val="BaseH1Adv"/>
      </w:pPr>
      <w:r>
        <w:t>Trainee Lawyer</w:t>
      </w:r>
    </w:p>
    <w:p w14:paraId="6770CCE4" w14:textId="20B90032" w:rsidR="002523C3" w:rsidRDefault="00F82279" w:rsidP="00595025">
      <w:pPr>
        <w:pStyle w:val="BaseH2AgtAdv"/>
      </w:pPr>
      <w:r w:rsidRPr="00F82279">
        <w:t xml:space="preserve">Ashurst, </w:t>
      </w:r>
      <w:r w:rsidR="00A56EAB">
        <w:t>Riyadh</w:t>
      </w:r>
    </w:p>
    <w:p w14:paraId="0E77C29F" w14:textId="2DC0B492" w:rsidR="00F82279" w:rsidRPr="00F82279" w:rsidRDefault="00F82279" w:rsidP="00595025">
      <w:pPr>
        <w:pStyle w:val="BaseH2AgtAdv"/>
        <w:rPr>
          <w:color w:val="FF5F49" w:themeColor="accent1"/>
        </w:rPr>
      </w:pPr>
      <w:r w:rsidRPr="00F82279">
        <w:rPr>
          <w:color w:val="FF5F49" w:themeColor="accent1"/>
        </w:rPr>
        <w:t>Recruitment</w:t>
      </w:r>
    </w:p>
    <w:tbl>
      <w:tblPr>
        <w:tblStyle w:val="Ashurst5"/>
        <w:tblW w:w="0" w:type="auto"/>
        <w:tblCellMar>
          <w:bottom w:w="113" w:type="dxa"/>
        </w:tblCellMar>
        <w:tblLook w:val="0480" w:firstRow="0" w:lastRow="0" w:firstColumn="1" w:lastColumn="0" w:noHBand="0" w:noVBand="1"/>
      </w:tblPr>
      <w:tblGrid>
        <w:gridCol w:w="2122"/>
        <w:gridCol w:w="6895"/>
      </w:tblGrid>
      <w:tr w:rsidR="00F82279" w14:paraId="63E7C971" w14:textId="77777777" w:rsidTr="00F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6F1EB" w:themeFill="accent6" w:themeFillTint="33"/>
            <w:vAlign w:val="top"/>
          </w:tcPr>
          <w:p w14:paraId="056DC339" w14:textId="5973C359" w:rsidR="00F82279" w:rsidRPr="00F82279" w:rsidRDefault="00F82279" w:rsidP="00F82279">
            <w:pPr>
              <w:spacing w:before="0"/>
              <w:rPr>
                <w:b/>
                <w:bCs/>
              </w:rPr>
            </w:pPr>
            <w:r w:rsidRPr="00F82279">
              <w:rPr>
                <w:b/>
                <w:bCs/>
              </w:rPr>
              <w:t>About Ashurst</w:t>
            </w:r>
          </w:p>
        </w:tc>
        <w:tc>
          <w:tcPr>
            <w:tcW w:w="6895" w:type="dxa"/>
            <w:vAlign w:val="top"/>
          </w:tcPr>
          <w:p w14:paraId="5EE720F2" w14:textId="1C4FE52A" w:rsidR="00F82279" w:rsidRDefault="002868CF" w:rsidP="00F8227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806">
              <w:rPr>
                <w:color w:val="auto"/>
              </w:rPr>
              <w:t xml:space="preserve">Ashurst is a leading progressive global law firm with a rich history spanning more than 200 years. We are proud of our history and are future-focused, having expanded into new technologies through our NewLaw division, Ashurst Advance, and our consulting arm. Our in-depth understanding of our clients and commitment to providing excellent standards of service have seen us become a trusted adviser to local and global corporates, financial institutions and governments in all areas of commercial law. To find out more please visit </w:t>
            </w:r>
            <w:r>
              <w:t xml:space="preserve"> </w:t>
            </w:r>
            <w:hyperlink r:id="rId12" w:history="1">
              <w:r w:rsidRPr="00287396">
                <w:rPr>
                  <w:rStyle w:val="Hyperlink"/>
                </w:rPr>
                <w:t>www.ashurst.com</w:t>
              </w:r>
            </w:hyperlink>
            <w:r w:rsidRPr="00B757D3">
              <w:rPr>
                <w:color w:val="auto"/>
              </w:rPr>
              <w:t>.</w:t>
            </w:r>
          </w:p>
        </w:tc>
      </w:tr>
      <w:tr w:rsidR="00F82279" w14:paraId="45A23038" w14:textId="77777777" w:rsidTr="00F82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6F1EB" w:themeFill="accent6" w:themeFillTint="33"/>
            <w:vAlign w:val="top"/>
          </w:tcPr>
          <w:p w14:paraId="286F8E97" w14:textId="30DD31BB" w:rsidR="00F82279" w:rsidRPr="00F82279" w:rsidRDefault="003A02DD" w:rsidP="00F82279">
            <w:pPr>
              <w:rPr>
                <w:b/>
                <w:bCs/>
              </w:rPr>
            </w:pPr>
            <w:r w:rsidRPr="003A02DD">
              <w:rPr>
                <w:b/>
                <w:bCs/>
              </w:rPr>
              <w:t>Job overview</w:t>
            </w:r>
          </w:p>
        </w:tc>
        <w:tc>
          <w:tcPr>
            <w:tcW w:w="6895" w:type="dxa"/>
            <w:vAlign w:val="top"/>
          </w:tcPr>
          <w:p w14:paraId="5ABDFD10" w14:textId="0D7E8348" w:rsidR="00F82279" w:rsidRPr="00A56EAB" w:rsidRDefault="00A56EAB" w:rsidP="00A56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62B">
              <w:t>We are seeking a highly motivated and detail-oriented Trainee Lawyer to join our dynamic legal team in Riyadh. This role offers a unique opportunity for a recent law graduate or junior lawyer to gain hands-on experience in various areas of law, including corporate, commercial, litigation, and regulatory practices. The successful candidate will work closely with senior lawyers, gaining valuable insights and practical skills in a professional and supportive environment.</w:t>
            </w:r>
            <w:r>
              <w:t xml:space="preserve"> You will also have the opportunity to work collaboratively with teams and colleagues in the UAE, London and other international offices within the firm. </w:t>
            </w:r>
          </w:p>
        </w:tc>
      </w:tr>
      <w:tr w:rsidR="00A56EAB" w14:paraId="21B7D64E" w14:textId="77777777" w:rsidTr="00F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6F1EB" w:themeFill="accent6" w:themeFillTint="33"/>
            <w:vAlign w:val="top"/>
          </w:tcPr>
          <w:p w14:paraId="494BC13B" w14:textId="51678538" w:rsidR="00A56EAB" w:rsidRPr="003A02DD" w:rsidRDefault="00A56EAB" w:rsidP="00F82279">
            <w:pPr>
              <w:rPr>
                <w:b/>
                <w:bCs/>
              </w:rPr>
            </w:pPr>
            <w:r>
              <w:rPr>
                <w:b/>
                <w:bCs/>
              </w:rPr>
              <w:t>Key responsibilities</w:t>
            </w:r>
          </w:p>
        </w:tc>
        <w:tc>
          <w:tcPr>
            <w:tcW w:w="6895" w:type="dxa"/>
            <w:vAlign w:val="top"/>
          </w:tcPr>
          <w:p w14:paraId="53BA2595" w14:textId="77777777" w:rsidR="00A56EAB" w:rsidRPr="00A56EAB" w:rsidRDefault="00A56EAB" w:rsidP="00A56EAB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Legal Research and Analysis:</w:t>
            </w:r>
            <w:r w:rsidRPr="00A56EAB">
              <w:rPr>
                <w:lang w:val="en-GB"/>
              </w:rPr>
              <w:t xml:space="preserve"> Conduct thorough legal research and provide analysis on various legal issues and cases.</w:t>
            </w:r>
          </w:p>
          <w:p w14:paraId="2740A02B" w14:textId="77777777" w:rsidR="00A56EAB" w:rsidRPr="00A56EAB" w:rsidRDefault="00A56EAB" w:rsidP="00A56EAB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Document Preparation:</w:t>
            </w:r>
            <w:r w:rsidRPr="00A56EAB">
              <w:rPr>
                <w:lang w:val="en-GB"/>
              </w:rPr>
              <w:t xml:space="preserve"> Assist in drafting, reviewing, and proofreading legal documents, contracts, agreements, and correspondence.</w:t>
            </w:r>
          </w:p>
          <w:p w14:paraId="754D5FB2" w14:textId="77777777" w:rsidR="00A56EAB" w:rsidRPr="00A56EAB" w:rsidRDefault="00A56EAB" w:rsidP="00A56EAB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Case Management:</w:t>
            </w:r>
            <w:r w:rsidRPr="00A56EAB">
              <w:rPr>
                <w:lang w:val="en-GB"/>
              </w:rPr>
              <w:t xml:space="preserve"> Support senior lawyers in managing case files, preparing case summaries, and organizing documents for court proceedings.</w:t>
            </w:r>
          </w:p>
          <w:p w14:paraId="345D13D8" w14:textId="77777777" w:rsidR="00A56EAB" w:rsidRPr="00A56EAB" w:rsidRDefault="00A56EAB" w:rsidP="00A56EAB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Client Interaction:</w:t>
            </w:r>
            <w:r w:rsidRPr="00A56EAB">
              <w:rPr>
                <w:lang w:val="en-GB"/>
              </w:rPr>
              <w:t xml:space="preserve"> Assist in client meetings, prepare meeting notes, and follow up on client queries under the supervision of senior lawyers.</w:t>
            </w:r>
          </w:p>
          <w:p w14:paraId="71CF19C3" w14:textId="77777777" w:rsidR="00A56EAB" w:rsidRPr="00A56EAB" w:rsidRDefault="00A56EAB" w:rsidP="00A56EAB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Court Attendance:</w:t>
            </w:r>
            <w:r w:rsidRPr="00A56EAB">
              <w:rPr>
                <w:lang w:val="en-GB"/>
              </w:rPr>
              <w:t xml:space="preserve"> Accompany senior lawyers to court hearings, trials, and other legal proceedings, observing and assisting as needed.</w:t>
            </w:r>
          </w:p>
          <w:p w14:paraId="311C34F1" w14:textId="77777777" w:rsidR="00A56EAB" w:rsidRPr="00A56EAB" w:rsidRDefault="00A56EAB" w:rsidP="00A56EAB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Administrative Support:</w:t>
            </w:r>
            <w:r w:rsidRPr="00A56EAB">
              <w:rPr>
                <w:lang w:val="en-GB"/>
              </w:rPr>
              <w:t xml:space="preserve"> Perform administrative tasks such as filing, maintaining legal databases, and managing schedules and deadlines.</w:t>
            </w:r>
          </w:p>
          <w:p w14:paraId="7A40C44E" w14:textId="4B4EC1FE" w:rsidR="00A56EAB" w:rsidRPr="00A56EAB" w:rsidRDefault="00A56EAB" w:rsidP="00A56EAB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Professional Development:</w:t>
            </w:r>
            <w:r w:rsidRPr="00A56EAB">
              <w:rPr>
                <w:lang w:val="en-GB"/>
              </w:rPr>
              <w:t xml:space="preserve"> Participate in training sessions, workshops, and continuing legal education to stay updated on legal trends and developments.</w:t>
            </w:r>
          </w:p>
        </w:tc>
      </w:tr>
      <w:tr w:rsidR="00F82279" w14:paraId="030F225C" w14:textId="77777777" w:rsidTr="00F82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6F1EB" w:themeFill="accent6" w:themeFillTint="33"/>
            <w:vAlign w:val="top"/>
          </w:tcPr>
          <w:p w14:paraId="66FB3DD6" w14:textId="1900FCFF" w:rsidR="00F82279" w:rsidRPr="00F82279" w:rsidRDefault="00F82279" w:rsidP="00F82279">
            <w:pPr>
              <w:rPr>
                <w:b/>
                <w:bCs/>
              </w:rPr>
            </w:pPr>
            <w:r w:rsidRPr="00F82279">
              <w:rPr>
                <w:b/>
                <w:bCs/>
              </w:rPr>
              <w:t>Essential skills and experience</w:t>
            </w:r>
          </w:p>
        </w:tc>
        <w:tc>
          <w:tcPr>
            <w:tcW w:w="6895" w:type="dxa"/>
            <w:vAlign w:val="top"/>
          </w:tcPr>
          <w:p w14:paraId="1EC31363" w14:textId="77777777" w:rsidR="00A56EAB" w:rsidRPr="00A56EAB" w:rsidRDefault="00A56EAB" w:rsidP="00A56EAB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Analytical Skills:</w:t>
            </w:r>
            <w:r w:rsidRPr="00A56EAB">
              <w:rPr>
                <w:lang w:val="en-GB"/>
              </w:rPr>
              <w:t xml:space="preserve"> Strong ability to analyse legal issues and present findings in a clear and concise manner.</w:t>
            </w:r>
          </w:p>
          <w:p w14:paraId="3CCB80B3" w14:textId="77777777" w:rsidR="00A56EAB" w:rsidRPr="00A56EAB" w:rsidRDefault="00A56EAB" w:rsidP="00A56EAB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Communication Skills:</w:t>
            </w:r>
            <w:r w:rsidRPr="00A56EAB">
              <w:rPr>
                <w:lang w:val="en-GB"/>
              </w:rPr>
              <w:t xml:space="preserve"> Excellent verbal and written communication skills, with the ability to articulate complex legal concepts effectively.</w:t>
            </w:r>
          </w:p>
          <w:p w14:paraId="661534A8" w14:textId="77777777" w:rsidR="00A56EAB" w:rsidRPr="00A56EAB" w:rsidRDefault="00A56EAB" w:rsidP="00A56EAB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Attention to Detail:</w:t>
            </w:r>
            <w:r w:rsidRPr="00A56EAB">
              <w:rPr>
                <w:lang w:val="en-GB"/>
              </w:rPr>
              <w:t xml:space="preserve"> High level of accuracy and attention to detail in legal drafting and research.</w:t>
            </w:r>
          </w:p>
          <w:p w14:paraId="569204DF" w14:textId="77777777" w:rsidR="00A56EAB" w:rsidRPr="00A56EAB" w:rsidRDefault="00A56EAB" w:rsidP="00A56EAB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Time Management:</w:t>
            </w:r>
            <w:r w:rsidRPr="00A56EAB">
              <w:rPr>
                <w:lang w:val="en-GB"/>
              </w:rPr>
              <w:t xml:space="preserve"> Ability to manage multiple tasks and meet tight deadlines in a fast-paced environment.</w:t>
            </w:r>
          </w:p>
          <w:p w14:paraId="3AD1B1CF" w14:textId="77777777" w:rsidR="00A56EAB" w:rsidRPr="00A56EAB" w:rsidRDefault="00A56EAB" w:rsidP="00A56EAB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Team Player:</w:t>
            </w:r>
            <w:r w:rsidRPr="00A56EAB">
              <w:rPr>
                <w:lang w:val="en-GB"/>
              </w:rPr>
              <w:t xml:space="preserve"> Collaborative mindset with the ability to work effectively in a team-oriented environment.</w:t>
            </w:r>
          </w:p>
          <w:p w14:paraId="199F2107" w14:textId="77777777" w:rsidR="00A56EAB" w:rsidRPr="00A56EAB" w:rsidRDefault="00A56EAB" w:rsidP="00A56EAB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Ethical Standards:</w:t>
            </w:r>
            <w:r w:rsidRPr="00A56EAB">
              <w:rPr>
                <w:lang w:val="en-GB"/>
              </w:rPr>
              <w:t xml:space="preserve"> Demonstrated commitment to professional ethics and integrity.</w:t>
            </w:r>
          </w:p>
          <w:p w14:paraId="4F802B6F" w14:textId="77777777" w:rsidR="00F82279" w:rsidRPr="00A56EAB" w:rsidRDefault="00F82279" w:rsidP="00F82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2279" w14:paraId="46438DE5" w14:textId="77777777" w:rsidTr="00F8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6F1EB" w:themeFill="accent6" w:themeFillTint="33"/>
            <w:vAlign w:val="top"/>
          </w:tcPr>
          <w:p w14:paraId="53E980CF" w14:textId="5629506A" w:rsidR="00F82279" w:rsidRPr="00F82279" w:rsidRDefault="00A56EAB" w:rsidP="00F82279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6895" w:type="dxa"/>
            <w:vAlign w:val="top"/>
          </w:tcPr>
          <w:p w14:paraId="5249EEA8" w14:textId="77777777" w:rsidR="00A56EAB" w:rsidRPr="00A56EAB" w:rsidRDefault="00A56EAB" w:rsidP="00A56EAB">
            <w:pPr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Education:</w:t>
            </w:r>
            <w:r w:rsidRPr="00A56EAB">
              <w:rPr>
                <w:lang w:val="en-GB"/>
              </w:rPr>
              <w:t xml:space="preserve"> Bachelor’s degree in Law (LLB) or equivalent. A Master’s degree (LLM) is a plus.</w:t>
            </w:r>
          </w:p>
          <w:p w14:paraId="79559166" w14:textId="77777777" w:rsidR="00A56EAB" w:rsidRPr="00A56EAB" w:rsidRDefault="00A56EAB" w:rsidP="00A56EAB">
            <w:pPr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Experience:</w:t>
            </w:r>
            <w:r w:rsidRPr="00A56EAB">
              <w:rPr>
                <w:lang w:val="en-GB"/>
              </w:rPr>
              <w:t xml:space="preserve"> Recent law graduates or candidates with up to 1 year of legal experience.</w:t>
            </w:r>
          </w:p>
          <w:p w14:paraId="62B7E53F" w14:textId="77777777" w:rsidR="00A56EAB" w:rsidRPr="00A56EAB" w:rsidRDefault="00A56EAB" w:rsidP="00A56EAB">
            <w:pPr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Language Skills:</w:t>
            </w:r>
            <w:r w:rsidRPr="00A56EAB">
              <w:rPr>
                <w:lang w:val="en-GB"/>
              </w:rPr>
              <w:t xml:space="preserve"> Proficiency in Arabic and English, both written and spoken.</w:t>
            </w:r>
          </w:p>
          <w:p w14:paraId="3FFF754B" w14:textId="12BF0651" w:rsidR="00F82279" w:rsidRPr="00A56EAB" w:rsidRDefault="00A56EAB" w:rsidP="00A56EAB">
            <w:pPr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6EAB">
              <w:rPr>
                <w:b/>
                <w:bCs/>
                <w:lang w:val="en-GB"/>
              </w:rPr>
              <w:t>Technical Skills:</w:t>
            </w:r>
            <w:r w:rsidRPr="00A56EAB">
              <w:rPr>
                <w:lang w:val="en-GB"/>
              </w:rPr>
              <w:t xml:space="preserve"> Proficiency in Microsoft Office Suite (Word, Excel, PowerPoint) and legal research tools.</w:t>
            </w:r>
          </w:p>
        </w:tc>
      </w:tr>
      <w:tr w:rsidR="003A02DD" w14:paraId="32F0C1D2" w14:textId="77777777" w:rsidTr="00F82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6F1EB" w:themeFill="accent6" w:themeFillTint="33"/>
            <w:vAlign w:val="top"/>
          </w:tcPr>
          <w:p w14:paraId="258DBA6E" w14:textId="3B2E56F5" w:rsidR="003A02DD" w:rsidRPr="003A02DD" w:rsidRDefault="003A02DD" w:rsidP="00F82279">
            <w:pPr>
              <w:rPr>
                <w:b/>
                <w:bCs/>
              </w:rPr>
            </w:pPr>
            <w:r w:rsidRPr="003A02DD">
              <w:rPr>
                <w:b/>
                <w:bCs/>
              </w:rPr>
              <w:t>Background checks</w:t>
            </w:r>
          </w:p>
        </w:tc>
        <w:tc>
          <w:tcPr>
            <w:tcW w:w="6895" w:type="dxa"/>
            <w:vAlign w:val="top"/>
          </w:tcPr>
          <w:p w14:paraId="4935E075" w14:textId="3878F16A" w:rsidR="003A02DD" w:rsidRPr="003A02DD" w:rsidRDefault="003A02DD" w:rsidP="00F822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02DD">
              <w:t>In order to comply with regulatory and client requirements, Ashurst will undertake appropriate vetting of staff. When applicants accept a job offer, Ashurst, alongside a specialist provider, will undertake professional verification and background checks. These checks are only undertaken with consent, and in accordance with our legal and regulatory obligations.</w:t>
            </w:r>
          </w:p>
        </w:tc>
      </w:tr>
      <w:bookmarkEnd w:id="0"/>
    </w:tbl>
    <w:p w14:paraId="14AAFFC4" w14:textId="77777777" w:rsidR="002E74BF" w:rsidRPr="00092F23" w:rsidRDefault="002E74BF" w:rsidP="001011CC"/>
    <w:sectPr w:rsidR="002E74BF" w:rsidRPr="00092F23" w:rsidSect="00C502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1440" w:bottom="1134" w:left="1440" w:header="510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8474" w14:textId="77777777" w:rsidR="00451CDE" w:rsidRPr="00092F23" w:rsidRDefault="00451CDE" w:rsidP="00665AD1">
      <w:pPr>
        <w:pStyle w:val="StandardAshurst"/>
        <w:spacing w:after="80"/>
      </w:pPr>
      <w:r w:rsidRPr="00092F23">
        <w:rPr>
          <w:color w:val="E6D6C4" w:themeColor="accent6" w:themeTint="99"/>
        </w:rPr>
        <w:continuationSeparator/>
      </w:r>
    </w:p>
  </w:endnote>
  <w:endnote w:type="continuationSeparator" w:id="0">
    <w:p w14:paraId="4455310B" w14:textId="77777777" w:rsidR="00451CDE" w:rsidRPr="00092F23" w:rsidRDefault="00451CDE" w:rsidP="00665AD1">
      <w:pPr>
        <w:pStyle w:val="StandardAshurst"/>
        <w:spacing w:after="80"/>
      </w:pPr>
      <w:r w:rsidRPr="00092F23">
        <w:rPr>
          <w:color w:val="E6D6C4" w:themeColor="accent6" w:themeTint="9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Noto Naskh Arabic">
    <w:altName w:val="Arial"/>
    <w:panose1 w:val="020B0502040504020204"/>
    <w:charset w:val="00"/>
    <w:family w:val="swiss"/>
    <w:pitch w:val="variable"/>
    <w:sig w:usb0="00002003" w:usb1="80000000" w:usb2="00000008" w:usb3="00000000" w:csb0="0000004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Naskh Arabic (Body CS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3" w:type="pct"/>
      <w:tblInd w:w="-12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85"/>
      <w:gridCol w:w="8046"/>
      <w:gridCol w:w="937"/>
    </w:tblGrid>
    <w:tr w:rsidR="00092F23" w:rsidRPr="00C8031A" w14:paraId="3FE5A441" w14:textId="77777777" w:rsidTr="00943123">
      <w:tc>
        <w:tcPr>
          <w:tcW w:w="668" w:type="pct"/>
          <w:vAlign w:val="bottom"/>
        </w:tcPr>
        <w:p w14:paraId="4A0AA1C0" w14:textId="7DFB79CD" w:rsidR="00092F23" w:rsidRPr="00C8031A" w:rsidRDefault="00092F23" w:rsidP="00943123">
          <w:pPr>
            <w:pStyle w:val="NormalAshurst"/>
          </w:pPr>
          <w:r>
            <w:t>Ashurst</w:t>
          </w:r>
        </w:p>
      </w:tc>
      <w:tc>
        <w:tcPr>
          <w:tcW w:w="3880" w:type="pct"/>
          <w:vAlign w:val="bottom"/>
        </w:tcPr>
        <w:p w14:paraId="14EC3146" w14:textId="458B7BA5" w:rsidR="00092F23" w:rsidRPr="00C8031A" w:rsidRDefault="005831BC" w:rsidP="00DD3B53">
          <w:pPr>
            <w:pStyle w:val="Footer"/>
            <w:spacing w:line="200" w:lineRule="atLeast"/>
          </w:pPr>
          <w:fldSimple w:instr="DOCPROPERTY  ashurstDocRef  \* MERGEFORMAT">
            <w:r w:rsidR="006C2A76">
              <w:t>AshurstDocRef</w:t>
            </w:r>
          </w:fldSimple>
          <w:r w:rsidR="00092F23">
            <w:t xml:space="preserve">  </w:t>
          </w:r>
        </w:p>
      </w:tc>
      <w:tc>
        <w:tcPr>
          <w:tcW w:w="452" w:type="pct"/>
          <w:vAlign w:val="bottom"/>
        </w:tcPr>
        <w:p w14:paraId="442AFAD5" w14:textId="77777777" w:rsidR="00092F23" w:rsidRPr="00C8031A" w:rsidRDefault="00092F23" w:rsidP="009A33D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7DB3A83" w14:textId="77777777" w:rsidR="009F5E20" w:rsidRPr="00092F23" w:rsidRDefault="009F5E20" w:rsidP="00092F23">
    <w:pPr>
      <w:pStyle w:val="Footer"/>
    </w:pPr>
  </w:p>
  <w:p w14:paraId="218AD4E7" w14:textId="77777777" w:rsidR="00B267C3" w:rsidRDefault="00B267C3"/>
  <w:p w14:paraId="308C3FC8" w14:textId="77777777" w:rsidR="00B267C3" w:rsidRDefault="00B267C3"/>
  <w:p w14:paraId="46758914" w14:textId="77777777" w:rsidR="00B267C3" w:rsidRDefault="00B267C3"/>
  <w:p w14:paraId="6CFC5562" w14:textId="77777777" w:rsidR="00B267C3" w:rsidRDefault="00B26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06"/>
      <w:gridCol w:w="7005"/>
      <w:gridCol w:w="816"/>
    </w:tblGrid>
    <w:tr w:rsidR="00092F23" w:rsidRPr="00C8031A" w14:paraId="4C51C789" w14:textId="77777777" w:rsidTr="00C50276">
      <w:tc>
        <w:tcPr>
          <w:tcW w:w="668" w:type="pct"/>
          <w:vAlign w:val="bottom"/>
        </w:tcPr>
        <w:p w14:paraId="74D372F9" w14:textId="6910D3B1" w:rsidR="00092F23" w:rsidRPr="00C8031A" w:rsidRDefault="00092F23" w:rsidP="00E93EBF">
          <w:pPr>
            <w:pStyle w:val="Footer"/>
          </w:pPr>
          <w:r>
            <w:t>Ashurst</w:t>
          </w:r>
        </w:p>
      </w:tc>
      <w:tc>
        <w:tcPr>
          <w:tcW w:w="3880" w:type="pct"/>
          <w:vAlign w:val="bottom"/>
        </w:tcPr>
        <w:p w14:paraId="6EEEAD9F" w14:textId="64186E49" w:rsidR="00092F23" w:rsidRPr="00C8031A" w:rsidRDefault="005831BC" w:rsidP="00E93EBF">
          <w:pPr>
            <w:pStyle w:val="Footer"/>
          </w:pPr>
          <w:fldSimple w:instr="DOCPROPERTY  ashurstDocRef  \* MERGEFORMAT">
            <w:r w:rsidR="006C2A76">
              <w:t>AshurstDocRef</w:t>
            </w:r>
          </w:fldSimple>
          <w:r w:rsidR="00092F23">
            <w:t xml:space="preserve">  </w:t>
          </w:r>
        </w:p>
      </w:tc>
      <w:tc>
        <w:tcPr>
          <w:tcW w:w="452" w:type="pct"/>
          <w:vAlign w:val="bottom"/>
        </w:tcPr>
        <w:p w14:paraId="55878DA5" w14:textId="77777777" w:rsidR="00092F23" w:rsidRPr="00C8031A" w:rsidRDefault="00092F23" w:rsidP="009A33D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8A8E0C3" w14:textId="6CBAA6CD" w:rsidR="00B267C3" w:rsidRDefault="009F3143" w:rsidP="009F3143">
    <w:pPr>
      <w:pStyle w:val="Footer"/>
      <w:tabs>
        <w:tab w:val="clear" w:pos="4513"/>
        <w:tab w:val="clear" w:pos="9026"/>
        <w:tab w:val="left" w:pos="78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3" w:type="pct"/>
      <w:tblInd w:w="-12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85"/>
      <w:gridCol w:w="8046"/>
      <w:gridCol w:w="937"/>
    </w:tblGrid>
    <w:tr w:rsidR="00092F23" w:rsidRPr="00C8031A" w14:paraId="01655BAC" w14:textId="77777777" w:rsidTr="00943123">
      <w:tc>
        <w:tcPr>
          <w:tcW w:w="668" w:type="pct"/>
          <w:vAlign w:val="bottom"/>
        </w:tcPr>
        <w:p w14:paraId="31B988C0" w14:textId="50E401BE" w:rsidR="00092F23" w:rsidRPr="00C8031A" w:rsidRDefault="00092F23" w:rsidP="00943123">
          <w:pPr>
            <w:pStyle w:val="NormalAshurst"/>
          </w:pPr>
          <w:r>
            <w:t>Ashurst</w:t>
          </w:r>
        </w:p>
      </w:tc>
      <w:tc>
        <w:tcPr>
          <w:tcW w:w="3880" w:type="pct"/>
          <w:vAlign w:val="bottom"/>
        </w:tcPr>
        <w:p w14:paraId="35C00CE9" w14:textId="2E9DA9E5" w:rsidR="00092F23" w:rsidRPr="00C8031A" w:rsidRDefault="005831BC" w:rsidP="00DD3B53">
          <w:pPr>
            <w:pStyle w:val="Footer"/>
            <w:spacing w:line="200" w:lineRule="atLeast"/>
          </w:pPr>
          <w:fldSimple w:instr="DOCPROPERTY  ashurstDocRef  \* MERGEFORMAT">
            <w:r w:rsidR="006C2A76">
              <w:t>AshurstDocRef</w:t>
            </w:r>
          </w:fldSimple>
          <w:r w:rsidR="00092F23">
            <w:t xml:space="preserve">  </w:t>
          </w:r>
        </w:p>
      </w:tc>
      <w:tc>
        <w:tcPr>
          <w:tcW w:w="452" w:type="pct"/>
          <w:vAlign w:val="bottom"/>
        </w:tcPr>
        <w:p w14:paraId="23BC1459" w14:textId="77777777" w:rsidR="00092F23" w:rsidRPr="00C8031A" w:rsidRDefault="00092F23" w:rsidP="009A33D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87A97F3" w14:textId="77777777" w:rsidR="009F5E20" w:rsidRPr="00092F23" w:rsidRDefault="009F5E20" w:rsidP="00092F23">
    <w:pPr>
      <w:pStyle w:val="Footer"/>
    </w:pPr>
  </w:p>
  <w:p w14:paraId="4E8CDB56" w14:textId="77777777" w:rsidR="00B267C3" w:rsidRDefault="00B267C3"/>
  <w:p w14:paraId="3D0FBB4D" w14:textId="77777777" w:rsidR="00B267C3" w:rsidRDefault="00B267C3"/>
  <w:p w14:paraId="4291EEA3" w14:textId="77777777" w:rsidR="00B267C3" w:rsidRDefault="00B267C3"/>
  <w:p w14:paraId="580F5749" w14:textId="77777777" w:rsidR="00B267C3" w:rsidRDefault="00B26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D984" w14:textId="77777777" w:rsidR="00451CDE" w:rsidRPr="00092F23" w:rsidRDefault="00451CDE" w:rsidP="00665AD1">
      <w:pPr>
        <w:pStyle w:val="StandardAshurst"/>
        <w:spacing w:after="80"/>
      </w:pPr>
      <w:r w:rsidRPr="00092F23">
        <w:rPr>
          <w:color w:val="E6D6C4" w:themeColor="accent6" w:themeTint="99"/>
        </w:rPr>
        <w:continuationSeparator/>
      </w:r>
    </w:p>
  </w:footnote>
  <w:footnote w:type="continuationSeparator" w:id="0">
    <w:p w14:paraId="0F8EE565" w14:textId="77777777" w:rsidR="00451CDE" w:rsidRPr="00092F23" w:rsidRDefault="00451CDE" w:rsidP="00665AD1">
      <w:pPr>
        <w:pStyle w:val="StandardAshurst"/>
        <w:spacing w:after="80"/>
      </w:pPr>
      <w:r w:rsidRPr="00092F23">
        <w:rPr>
          <w:color w:val="E6D6C4" w:themeColor="accent6" w:themeTint="99"/>
        </w:rPr>
        <w:continuationSeparator/>
      </w:r>
    </w:p>
  </w:footnote>
  <w:footnote w:type="continuationNotice" w:id="1">
    <w:p w14:paraId="29B4F196" w14:textId="77777777" w:rsidR="00451CDE" w:rsidRPr="00092F23" w:rsidRDefault="00451CDE" w:rsidP="00665AD1">
      <w:pPr>
        <w:pStyle w:val="StandardAshurst"/>
        <w:spacing w:after="80"/>
      </w:pPr>
      <w:r w:rsidRPr="00092F23">
        <w:rPr>
          <w:color w:val="E6D6C4" w:themeColor="accent6" w:themeTint="9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FC6" w14:textId="77777777" w:rsidR="00A56EAB" w:rsidRDefault="00A56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87F0" w14:textId="3CDA783D" w:rsidR="00673222" w:rsidRPr="00672570" w:rsidRDefault="00673222" w:rsidP="00DD3B53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D983" w14:textId="77777777" w:rsidR="00A56EAB" w:rsidRDefault="00A56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BC2BC8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634"/>
        </w:tabs>
        <w:ind w:left="1634" w:hanging="360"/>
      </w:pPr>
      <w:rPr>
        <w:color w:val="auto"/>
        <w:sz w:val="20"/>
      </w:rPr>
    </w:lvl>
  </w:abstractNum>
  <w:abstractNum w:abstractNumId="1" w15:restartNumberingAfterBreak="0">
    <w:nsid w:val="FFFFFF7D"/>
    <w:multiLevelType w:val="singleLevel"/>
    <w:tmpl w:val="05C2283A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color w:val="auto"/>
      </w:rPr>
    </w:lvl>
  </w:abstractNum>
  <w:abstractNum w:abstractNumId="2" w15:restartNumberingAfterBreak="0">
    <w:nsid w:val="FFFFFF7E"/>
    <w:multiLevelType w:val="singleLevel"/>
    <w:tmpl w:val="805831A8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color w:val="auto"/>
      </w:rPr>
    </w:lvl>
  </w:abstractNum>
  <w:abstractNum w:abstractNumId="3" w15:restartNumberingAfterBreak="0">
    <w:nsid w:val="FFFFFF7F"/>
    <w:multiLevelType w:val="singleLevel"/>
    <w:tmpl w:val="D3FADBDE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</w:abstractNum>
  <w:abstractNum w:abstractNumId="4" w15:restartNumberingAfterBreak="0">
    <w:nsid w:val="FFFFFF80"/>
    <w:multiLevelType w:val="singleLevel"/>
    <w:tmpl w:val="50540B14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683EA4D0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336E5DC8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2CE84246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C7300FEA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 w15:restartNumberingAfterBreak="0">
    <w:nsid w:val="FFFFFF89"/>
    <w:multiLevelType w:val="singleLevel"/>
    <w:tmpl w:val="DE108B68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1734AD8"/>
    <w:multiLevelType w:val="multilevel"/>
    <w:tmpl w:val="E384FA72"/>
    <w:lvl w:ilvl="0">
      <w:start w:val="1"/>
      <w:numFmt w:val="decimal"/>
      <w:pStyle w:val="TOC6"/>
      <w:lvlText w:val="%1."/>
      <w:lvlJc w:val="left"/>
      <w:pPr>
        <w:ind w:left="782" w:hanging="782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1" w15:restartNumberingAfterBreak="0">
    <w:nsid w:val="01890694"/>
    <w:multiLevelType w:val="multilevel"/>
    <w:tmpl w:val="BA1441FC"/>
    <w:styleLink w:val="OutlineParties"/>
    <w:lvl w:ilvl="0">
      <w:start w:val="1"/>
      <w:numFmt w:val="decimal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2" w15:restartNumberingAfterBreak="0">
    <w:nsid w:val="031C7FFA"/>
    <w:multiLevelType w:val="hybridMultilevel"/>
    <w:tmpl w:val="EF449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3E17314"/>
    <w:multiLevelType w:val="multilevel"/>
    <w:tmpl w:val="431E432E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asciiTheme="majorHAnsi" w:eastAsiaTheme="majorEastAsia" w:hAnsiTheme="majorHAnsi" w:cs="Times New Roman" w:hint="default"/>
        <w:b w:val="0"/>
        <w:bCs w:val="0"/>
        <w:i w:val="0"/>
        <w:iCs w:val="0"/>
        <w:caps w:val="0"/>
        <w:color w:val="auto"/>
        <w:sz w:val="30"/>
        <w:szCs w:val="3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color w:val="auto"/>
        <w:sz w:val="18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color w:val="auto"/>
        <w:sz w:val="18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/>
        <w:color w:val="auto"/>
        <w:sz w:val="18"/>
        <w:u w:val="none"/>
      </w:rPr>
    </w:lvl>
    <w:lvl w:ilvl="5">
      <w:start w:val="27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color w:val="auto"/>
        <w:sz w:val="18"/>
        <w:szCs w:val="18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</w:rPr>
    </w:lvl>
  </w:abstractNum>
  <w:abstractNum w:abstractNumId="14" w15:restartNumberingAfterBreak="0">
    <w:nsid w:val="07656018"/>
    <w:multiLevelType w:val="multilevel"/>
    <w:tmpl w:val="FA1A667E"/>
    <w:styleLink w:val="OutlinesRecitals"/>
    <w:lvl w:ilvl="0">
      <w:start w:val="1"/>
      <w:numFmt w:val="upperLetter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1406"/>
        </w:tabs>
        <w:ind w:left="1406" w:hanging="624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5" w15:restartNumberingAfterBreak="0">
    <w:nsid w:val="07713904"/>
    <w:multiLevelType w:val="multilevel"/>
    <w:tmpl w:val="D76CD5E4"/>
    <w:name w:val="Annexure#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16" w15:restartNumberingAfterBreak="0">
    <w:nsid w:val="094A0D3F"/>
    <w:multiLevelType w:val="hybridMultilevel"/>
    <w:tmpl w:val="F84E5B8A"/>
    <w:name w:val="Bullet2Ashurst"/>
    <w:lvl w:ilvl="0" w:tplc="9410AD7E">
      <w:start w:val="1"/>
      <w:numFmt w:val="bulle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6FCEC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3BAA7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2527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EF3ED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CA8AA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EEB64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C7DCE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auto"/>
      </w:rPr>
    </w:lvl>
    <w:lvl w:ilvl="8" w:tplc="1526A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0DF34BEE"/>
    <w:multiLevelType w:val="multilevel"/>
    <w:tmpl w:val="D9368BA6"/>
    <w:styleLink w:val="OutlineList3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406"/>
        </w:tabs>
        <w:ind w:left="1406" w:hanging="624"/>
      </w:pPr>
      <w:rPr>
        <w:rFonts w:hint="default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2030"/>
        </w:tabs>
        <w:ind w:left="2030" w:hanging="624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2654"/>
        </w:tabs>
        <w:ind w:left="2654" w:hanging="624"/>
      </w:pPr>
      <w:rPr>
        <w:rFonts w:hint="default"/>
        <w:color w:val="auto"/>
      </w:rPr>
    </w:lvl>
    <w:lvl w:ilvl="6">
      <w:start w:val="27"/>
      <w:numFmt w:val="lowerLetter"/>
      <w:lvlText w:val="(%7)"/>
      <w:lvlJc w:val="left"/>
      <w:pPr>
        <w:tabs>
          <w:tab w:val="num" w:pos="3277"/>
        </w:tabs>
        <w:ind w:left="3277" w:hanging="623"/>
      </w:pPr>
      <w:rPr>
        <w:rFonts w:hint="default"/>
        <w:color w:val="auto"/>
      </w:rPr>
    </w:lvl>
    <w:lvl w:ilvl="7">
      <w:start w:val="1"/>
      <w:numFmt w:val="lowerLetter"/>
      <w:lvlText w:val="(%8)"/>
      <w:lvlJc w:val="left"/>
      <w:pPr>
        <w:tabs>
          <w:tab w:val="num" w:pos="3901"/>
        </w:tabs>
        <w:ind w:left="3901" w:hanging="624"/>
      </w:pPr>
      <w:rPr>
        <w:rFonts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4525"/>
        </w:tabs>
        <w:ind w:left="4525" w:hanging="624"/>
      </w:pPr>
      <w:rPr>
        <w:rFonts w:hint="default"/>
        <w:color w:val="auto"/>
      </w:rPr>
    </w:lvl>
  </w:abstractNum>
  <w:abstractNum w:abstractNumId="18" w15:restartNumberingAfterBreak="0">
    <w:nsid w:val="0F5433D4"/>
    <w:multiLevelType w:val="multilevel"/>
    <w:tmpl w:val="4C84E8E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eastAsiaTheme="minorEastAsia" w:hAnsiTheme="minorHAnsi" w:cstheme="minorBidi"/>
        <w:color w:val="auto"/>
        <w:szCs w:val="26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color w:val="auto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color w:val="auto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color w:val="auto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color w:val="auto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color w:val="auto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color w:val="auto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color w:val="auto"/>
      </w:rPr>
    </w:lvl>
  </w:abstractNum>
  <w:abstractNum w:abstractNumId="19" w15:restartNumberingAfterBreak="0">
    <w:nsid w:val="10F77C36"/>
    <w:multiLevelType w:val="hybridMultilevel"/>
    <w:tmpl w:val="2FE83B44"/>
    <w:name w:val="Bullet1Ashurst"/>
    <w:lvl w:ilvl="0" w:tplc="8E38A5B2">
      <w:start w:val="1"/>
      <w:numFmt w:val="bulle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5C14D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6D07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B986F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580C2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0E6EE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7E0AB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auto"/>
      </w:rPr>
    </w:lvl>
    <w:lvl w:ilvl="8" w:tplc="FD845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19480FCF"/>
    <w:multiLevelType w:val="multilevel"/>
    <w:tmpl w:val="FF30977A"/>
    <w:name w:val="Alt2_RecitalsAshurst"/>
    <w:lvl w:ilvl="0">
      <w:start w:val="1"/>
      <w:numFmt w:val="upperLetter"/>
      <w:lvlText w:val="(%1)"/>
      <w:lvlJc w:val="left"/>
      <w:pPr>
        <w:tabs>
          <w:tab w:val="num" w:pos="782"/>
        </w:tabs>
        <w:ind w:left="782" w:hanging="782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5">
      <w:start w:val="27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1" w15:restartNumberingAfterBreak="0">
    <w:nsid w:val="1F2A4CDE"/>
    <w:multiLevelType w:val="multilevel"/>
    <w:tmpl w:val="22BC12AC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2"/>
        <w:szCs w:val="2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82"/>
        </w:tabs>
        <w:ind w:left="782" w:hanging="782"/>
      </w:pPr>
      <w:rPr>
        <w:rFonts w:asciiTheme="minorHAnsi" w:eastAsiaTheme="minorEastAsia" w:hAnsiTheme="minorHAnsi" w:cstheme="majorBidi" w:hint="default"/>
        <w:b w:val="0"/>
        <w:bCs w:val="0"/>
        <w:i w:val="0"/>
        <w:iCs w:val="0"/>
        <w:color w:val="auto"/>
        <w:sz w:val="20"/>
        <w:szCs w:val="26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06"/>
        </w:tabs>
        <w:ind w:left="1406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030"/>
        </w:tabs>
        <w:ind w:left="2030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654"/>
        </w:tabs>
        <w:ind w:left="2654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5">
      <w:start w:val="27"/>
      <w:numFmt w:val="lowerLetter"/>
      <w:lvlRestart w:val="0"/>
      <w:pStyle w:val="Heading6"/>
      <w:lvlText w:val="(%6)"/>
      <w:lvlJc w:val="left"/>
      <w:pPr>
        <w:tabs>
          <w:tab w:val="num" w:pos="2654"/>
        </w:tabs>
        <w:ind w:left="3277" w:hanging="623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3277"/>
        </w:tabs>
        <w:ind w:left="3901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3901"/>
        </w:tabs>
        <w:ind w:left="4525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</w:abstractNum>
  <w:abstractNum w:abstractNumId="22" w15:restartNumberingAfterBreak="0">
    <w:nsid w:val="20E07680"/>
    <w:multiLevelType w:val="multilevel"/>
    <w:tmpl w:val="283CCF20"/>
    <w:name w:val="H1to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23" w15:restartNumberingAfterBreak="0">
    <w:nsid w:val="23843C6B"/>
    <w:multiLevelType w:val="multilevel"/>
    <w:tmpl w:val="41E2E87E"/>
    <w:styleLink w:val="CurrentList4"/>
    <w:lvl w:ilvl="0">
      <w:start w:val="1"/>
      <w:numFmt w:val="decimal"/>
      <w:lvlText w:val="%1."/>
      <w:lvlJc w:val="left"/>
      <w:pPr>
        <w:ind w:left="0" w:hanging="567"/>
      </w:pPr>
      <w:rPr>
        <w:rFonts w:asciiTheme="minorHAnsi" w:hAnsiTheme="minorHAnsi" w:cs="Times New Roman (Body CS)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hint="default"/>
        <w:b w:val="0"/>
        <w:i w:val="0"/>
        <w:caps w:val="0"/>
        <w:color w:val="auto"/>
        <w:sz w:val="20"/>
      </w:rPr>
    </w:lvl>
    <w:lvl w:ilvl="2">
      <w:start w:val="1"/>
      <w:numFmt w:val="lowerLetter"/>
      <w:lvlText w:val="%3."/>
      <w:lvlJc w:val="left"/>
      <w:pPr>
        <w:ind w:left="567" w:hanging="567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18"/>
      </w:rPr>
    </w:lvl>
    <w:lvl w:ilvl="4">
      <w:start w:val="1"/>
      <w:numFmt w:val="upperLetter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auto"/>
        <w:sz w:val="18"/>
      </w:rPr>
    </w:lvl>
    <w:lvl w:ilvl="5">
      <w:start w:val="1"/>
      <w:numFmt w:val="upperRoman"/>
      <w:lvlText w:val="%6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18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4" w15:restartNumberingAfterBreak="0">
    <w:nsid w:val="25711A1A"/>
    <w:multiLevelType w:val="multilevel"/>
    <w:tmpl w:val="48FEA63A"/>
    <w:name w:val="AltH1toH6Ashur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25" w15:restartNumberingAfterBreak="0">
    <w:nsid w:val="29D34DD1"/>
    <w:multiLevelType w:val="multilevel"/>
    <w:tmpl w:val="1F544E5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26" w15:restartNumberingAfterBreak="0">
    <w:nsid w:val="29EA3829"/>
    <w:multiLevelType w:val="multilevel"/>
    <w:tmpl w:val="BB7E5F2A"/>
    <w:name w:val="H1Ashurst"/>
    <w:lvl w:ilvl="0">
      <w:start w:val="1"/>
      <w:numFmt w:val="decimal"/>
      <w:lvlText w:val="%1."/>
      <w:lvlJc w:val="left"/>
      <w:pPr>
        <w:ind w:left="782" w:hanging="782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1.%2"/>
      <w:lvlJc w:val="left"/>
      <w:pPr>
        <w:ind w:left="782" w:hanging="782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  <w:u w:val="none"/>
      </w:rPr>
    </w:lvl>
    <w:lvl w:ilvl="2">
      <w:start w:val="1"/>
      <w:numFmt w:val="lowerLetter"/>
      <w:lvlText w:val="(%3)"/>
      <w:lvlJc w:val="left"/>
      <w:pPr>
        <w:ind w:left="1406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 w:val="0"/>
        <w:smallCaps w:val="0"/>
        <w:color w:val="auto"/>
        <w:sz w:val="20"/>
        <w:szCs w:val="24"/>
        <w:u w:val="none"/>
      </w:rPr>
    </w:lvl>
    <w:lvl w:ilvl="3">
      <w:start w:val="1"/>
      <w:numFmt w:val="lowerRoman"/>
      <w:lvlText w:val="(%4)"/>
      <w:lvlJc w:val="left"/>
      <w:pPr>
        <w:ind w:left="2030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 w:val="0"/>
        <w:smallCaps w:val="0"/>
        <w:color w:val="auto"/>
        <w:sz w:val="20"/>
        <w:szCs w:val="24"/>
        <w:u w:val="none"/>
      </w:rPr>
    </w:lvl>
    <w:lvl w:ilvl="4">
      <w:start w:val="1"/>
      <w:numFmt w:val="upperLetter"/>
      <w:lvlText w:val="(%5)"/>
      <w:lvlJc w:val="left"/>
      <w:pPr>
        <w:ind w:left="2653" w:hanging="623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/>
        <w:color w:val="auto"/>
        <w:sz w:val="20"/>
        <w:szCs w:val="24"/>
        <w:u w:val="none"/>
      </w:rPr>
    </w:lvl>
    <w:lvl w:ilvl="5">
      <w:start w:val="27"/>
      <w:numFmt w:val="lowerLetter"/>
      <w:lvlText w:val="(%6)"/>
      <w:lvlJc w:val="left"/>
      <w:pPr>
        <w:ind w:left="3277" w:hanging="623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 w:val="0"/>
        <w:color w:val="auto"/>
        <w:sz w:val="20"/>
        <w:szCs w:val="24"/>
      </w:rPr>
    </w:lvl>
    <w:lvl w:ilvl="6">
      <w:start w:val="1"/>
      <w:numFmt w:val="lowerLetter"/>
      <w:lvlText w:val="(%7)"/>
      <w:lvlJc w:val="left"/>
      <w:pPr>
        <w:tabs>
          <w:tab w:val="num" w:pos="3277"/>
        </w:tabs>
        <w:ind w:left="3901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7">
      <w:start w:val="1"/>
      <w:numFmt w:val="lowerRoman"/>
      <w:lvlText w:val="(%8)"/>
      <w:lvlJc w:val="left"/>
      <w:pPr>
        <w:ind w:left="4525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</w:rPr>
    </w:lvl>
  </w:abstractNum>
  <w:abstractNum w:abstractNumId="27" w15:restartNumberingAfterBreak="0">
    <w:nsid w:val="2A523641"/>
    <w:multiLevelType w:val="multilevel"/>
    <w:tmpl w:val="29341BD8"/>
    <w:name w:val="AltH1to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28" w15:restartNumberingAfterBreak="0">
    <w:nsid w:val="2B70236B"/>
    <w:multiLevelType w:val="multilevel"/>
    <w:tmpl w:val="7A9062C6"/>
    <w:name w:val="H1to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29" w15:restartNumberingAfterBreak="0">
    <w:nsid w:val="2CFF7910"/>
    <w:multiLevelType w:val="multilevel"/>
    <w:tmpl w:val="A20A026E"/>
    <w:name w:val="AltPartiesAshurst"/>
    <w:lvl w:ilvl="0">
      <w:start w:val="1"/>
      <w:numFmt w:val="decimal"/>
      <w:lvlText w:val="(%1)"/>
      <w:lvlJc w:val="left"/>
      <w:pPr>
        <w:tabs>
          <w:tab w:val="num" w:pos="782"/>
        </w:tabs>
        <w:ind w:left="782" w:hanging="782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30" w15:restartNumberingAfterBreak="0">
    <w:nsid w:val="2E4B2877"/>
    <w:multiLevelType w:val="multilevel"/>
    <w:tmpl w:val="2188B6BC"/>
    <w:name w:val="Annexure#"/>
    <w:styleLink w:val="OutlineAnnexures"/>
    <w:lvl w:ilvl="0">
      <w:start w:val="1"/>
      <w:numFmt w:val="upperLetter"/>
      <w:suff w:val="space"/>
      <w:lvlText w:val="Annexure %1"/>
      <w:lvlJc w:val="left"/>
      <w:pPr>
        <w:ind w:left="0" w:firstLine="0"/>
      </w:pPr>
      <w:rPr>
        <w:rFonts w:asciiTheme="majorHAnsi" w:eastAsiaTheme="majorEastAsia" w:hAnsiTheme="majorHAnsi" w:cstheme="majorBidi" w:hint="default"/>
        <w:b w:val="0"/>
        <w:bCs w:val="0"/>
        <w:i w:val="0"/>
        <w:iCs w:val="0"/>
        <w:color w:val="auto"/>
        <w:sz w:val="30"/>
        <w:szCs w:val="3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1" w15:restartNumberingAfterBreak="0">
    <w:nsid w:val="302E0DF5"/>
    <w:multiLevelType w:val="multilevel"/>
    <w:tmpl w:val="21E6E1F8"/>
    <w:name w:val="AltRecitalsAshurst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color w:val="auto"/>
        <w:sz w:val="20"/>
        <w:szCs w:val="18"/>
      </w:rPr>
    </w:lvl>
    <w:lvl w:ilvl="1"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32" w15:restartNumberingAfterBreak="0">
    <w:nsid w:val="3076543B"/>
    <w:multiLevelType w:val="multilevel"/>
    <w:tmpl w:val="BDEEFBE4"/>
    <w:name w:val="SH1toS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33" w15:restartNumberingAfterBreak="0">
    <w:nsid w:val="313917B2"/>
    <w:multiLevelType w:val="multilevel"/>
    <w:tmpl w:val="3D7E5AD8"/>
    <w:lvl w:ilvl="0">
      <w:start w:val="1"/>
      <w:numFmt w:val="decimal"/>
      <w:pStyle w:val="TOC3"/>
      <w:lvlText w:val="%1."/>
      <w:lvlJc w:val="left"/>
      <w:pPr>
        <w:ind w:left="782" w:hanging="782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37673702"/>
    <w:multiLevelType w:val="multilevel"/>
    <w:tmpl w:val="93D4B1E4"/>
    <w:name w:val="SH1toSH6Ashurst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35" w15:restartNumberingAfterBreak="0">
    <w:nsid w:val="382771AB"/>
    <w:multiLevelType w:val="multilevel"/>
    <w:tmpl w:val="7E3083AA"/>
    <w:styleLink w:val="OutlineMPTBullets"/>
    <w:lvl w:ilvl="0">
      <w:start w:val="1"/>
      <w:numFmt w:val="bullet"/>
      <w:pStyle w:val="Bullet"/>
      <w:lvlText w:val=""/>
      <w:lvlJc w:val="left"/>
      <w:pPr>
        <w:ind w:left="624" w:hanging="624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pStyle w:val="Dash"/>
      <w:lvlText w:val=""/>
      <w:lvlJc w:val="left"/>
      <w:pPr>
        <w:tabs>
          <w:tab w:val="num" w:pos="624"/>
        </w:tabs>
        <w:ind w:left="624" w:firstLine="0"/>
      </w:pPr>
      <w:rPr>
        <w:rFonts w:ascii="Symbol" w:hAnsi="Symbol" w:hint="default"/>
        <w:color w:val="7F7F7F" w:themeColor="text1" w:themeTint="80"/>
      </w:rPr>
    </w:lvl>
    <w:lvl w:ilvl="2">
      <w:start w:val="1"/>
      <w:numFmt w:val="bullet"/>
      <w:pStyle w:val="SubBullet"/>
      <w:lvlText w:val="o"/>
      <w:lvlJc w:val="left"/>
      <w:pPr>
        <w:ind w:left="624" w:firstLine="623"/>
      </w:pPr>
      <w:rPr>
        <w:rFonts w:ascii="Courier New" w:hAnsi="Courier New" w:cs="Times New Roman" w:hint="default"/>
        <w:color w:val="7F7F7F" w:themeColor="text1" w:themeTint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DE823E1"/>
    <w:multiLevelType w:val="hybridMultilevel"/>
    <w:tmpl w:val="5792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2557C4"/>
    <w:multiLevelType w:val="multilevel"/>
    <w:tmpl w:val="860861DE"/>
    <w:name w:val="SH1toS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38" w15:restartNumberingAfterBreak="0">
    <w:nsid w:val="407F7A8A"/>
    <w:multiLevelType w:val="multilevel"/>
    <w:tmpl w:val="5A2A59B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lowerLetter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caps w:val="0"/>
        <w:smallCaps w:val="0"/>
        <w:sz w:val="18"/>
        <w:u w:val="none"/>
      </w:rPr>
    </w:lvl>
    <w:lvl w:ilvl="3">
      <w:start w:val="1"/>
      <w:numFmt w:val="lowerRoman"/>
      <w:lvlText w:val="(%4)"/>
      <w:lvlJc w:val="left"/>
      <w:pPr>
        <w:tabs>
          <w:tab w:val="num" w:pos="2030"/>
        </w:tabs>
        <w:ind w:left="2030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 w:val="0"/>
        <w:smallCaps w:val="0"/>
        <w:color w:val="auto"/>
        <w:sz w:val="20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653"/>
        </w:tabs>
        <w:ind w:left="2653" w:hanging="623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/>
        <w:color w:val="auto"/>
        <w:sz w:val="20"/>
        <w:szCs w:val="24"/>
        <w:u w:val="none"/>
      </w:rPr>
    </w:lvl>
    <w:lvl w:ilvl="5">
      <w:start w:val="27"/>
      <w:numFmt w:val="lowerLetter"/>
      <w:lvlText w:val="(%6)"/>
      <w:lvlJc w:val="left"/>
      <w:pPr>
        <w:ind w:left="3277" w:hanging="623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aps w:val="0"/>
        <w:color w:val="auto"/>
        <w:sz w:val="20"/>
        <w:szCs w:val="24"/>
      </w:rPr>
    </w:lvl>
    <w:lvl w:ilvl="6">
      <w:start w:val="1"/>
      <w:numFmt w:val="lowerLetter"/>
      <w:lvlText w:val="(%7)"/>
      <w:lvlJc w:val="left"/>
      <w:pPr>
        <w:ind w:left="3901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7">
      <w:start w:val="1"/>
      <w:numFmt w:val="lowerRoman"/>
      <w:lvlText w:val="(%8)"/>
      <w:lvlJc w:val="left"/>
      <w:pPr>
        <w:tabs>
          <w:tab w:val="num" w:pos="3901"/>
        </w:tabs>
        <w:ind w:left="4525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39" w15:restartNumberingAfterBreak="0">
    <w:nsid w:val="410E7BB4"/>
    <w:multiLevelType w:val="hybridMultilevel"/>
    <w:tmpl w:val="00B0AA72"/>
    <w:name w:val="TOC 3"/>
    <w:lvl w:ilvl="0" w:tplc="34003D9E">
      <w:start w:val="1"/>
      <w:numFmt w:val="decimal"/>
      <w:lvlText w:val="%1."/>
      <w:lvlJc w:val="left"/>
      <w:pPr>
        <w:ind w:left="786" w:hanging="360"/>
      </w:pPr>
      <w:rPr>
        <w:color w:val="auto"/>
        <w:sz w:val="20"/>
        <w:szCs w:val="24"/>
      </w:rPr>
    </w:lvl>
    <w:lvl w:ilvl="1" w:tplc="8A405374" w:tentative="1">
      <w:start w:val="1"/>
      <w:numFmt w:val="lowerLetter"/>
      <w:lvlText w:val="%2."/>
      <w:lvlJc w:val="left"/>
      <w:pPr>
        <w:ind w:left="1506" w:hanging="360"/>
      </w:pPr>
      <w:rPr>
        <w:color w:val="auto"/>
      </w:rPr>
    </w:lvl>
    <w:lvl w:ilvl="2" w:tplc="DE8C3B68" w:tentative="1">
      <w:start w:val="1"/>
      <w:numFmt w:val="lowerRoman"/>
      <w:lvlText w:val="%3."/>
      <w:lvlJc w:val="right"/>
      <w:pPr>
        <w:ind w:left="2226" w:hanging="180"/>
      </w:pPr>
      <w:rPr>
        <w:color w:val="auto"/>
      </w:rPr>
    </w:lvl>
    <w:lvl w:ilvl="3" w:tplc="803019E8" w:tentative="1">
      <w:start w:val="1"/>
      <w:numFmt w:val="decimal"/>
      <w:lvlText w:val="%4."/>
      <w:lvlJc w:val="left"/>
      <w:pPr>
        <w:ind w:left="2946" w:hanging="360"/>
      </w:pPr>
      <w:rPr>
        <w:color w:val="auto"/>
      </w:rPr>
    </w:lvl>
    <w:lvl w:ilvl="4" w:tplc="6966EC62" w:tentative="1">
      <w:start w:val="1"/>
      <w:numFmt w:val="lowerLetter"/>
      <w:lvlText w:val="%5."/>
      <w:lvlJc w:val="left"/>
      <w:pPr>
        <w:ind w:left="3666" w:hanging="360"/>
      </w:pPr>
      <w:rPr>
        <w:color w:val="auto"/>
      </w:rPr>
    </w:lvl>
    <w:lvl w:ilvl="5" w:tplc="96C6BB94" w:tentative="1">
      <w:start w:val="1"/>
      <w:numFmt w:val="lowerRoman"/>
      <w:lvlText w:val="%6."/>
      <w:lvlJc w:val="right"/>
      <w:pPr>
        <w:ind w:left="4386" w:hanging="180"/>
      </w:pPr>
      <w:rPr>
        <w:color w:val="auto"/>
      </w:rPr>
    </w:lvl>
    <w:lvl w:ilvl="6" w:tplc="E4DEA152" w:tentative="1">
      <w:start w:val="1"/>
      <w:numFmt w:val="decimal"/>
      <w:lvlText w:val="%7."/>
      <w:lvlJc w:val="left"/>
      <w:pPr>
        <w:ind w:left="5106" w:hanging="360"/>
      </w:pPr>
      <w:rPr>
        <w:color w:val="auto"/>
      </w:rPr>
    </w:lvl>
    <w:lvl w:ilvl="7" w:tplc="8C10E7CC" w:tentative="1">
      <w:start w:val="1"/>
      <w:numFmt w:val="lowerLetter"/>
      <w:lvlText w:val="%8."/>
      <w:lvlJc w:val="left"/>
      <w:pPr>
        <w:ind w:left="5826" w:hanging="360"/>
      </w:pPr>
      <w:rPr>
        <w:color w:val="auto"/>
      </w:rPr>
    </w:lvl>
    <w:lvl w:ilvl="8" w:tplc="570CD002" w:tentative="1">
      <w:start w:val="1"/>
      <w:numFmt w:val="lowerRoman"/>
      <w:lvlText w:val="%9."/>
      <w:lvlJc w:val="right"/>
      <w:pPr>
        <w:ind w:left="6546" w:hanging="180"/>
      </w:pPr>
      <w:rPr>
        <w:color w:val="auto"/>
      </w:rPr>
    </w:lvl>
  </w:abstractNum>
  <w:abstractNum w:abstractNumId="40" w15:restartNumberingAfterBreak="0">
    <w:nsid w:val="41AE6517"/>
    <w:multiLevelType w:val="multilevel"/>
    <w:tmpl w:val="6A0CD414"/>
    <w:name w:val="RecitalsAshurst"/>
    <w:lvl w:ilvl="0">
      <w:start w:val="1"/>
      <w:numFmt w:val="upperLetter"/>
      <w:lvlText w:val="(%1)"/>
      <w:lvlJc w:val="left"/>
      <w:pPr>
        <w:tabs>
          <w:tab w:val="num" w:pos="782"/>
        </w:tabs>
        <w:ind w:left="782" w:hanging="782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(%2)"/>
      <w:lvlJc w:val="left"/>
      <w:pPr>
        <w:tabs>
          <w:tab w:val="num" w:pos="782"/>
        </w:tabs>
        <w:ind w:left="1406" w:hanging="624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auto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color w:val="auto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color w:val="auto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41" w15:restartNumberingAfterBreak="0">
    <w:nsid w:val="41F80F69"/>
    <w:multiLevelType w:val="multilevel"/>
    <w:tmpl w:val="2FB0EF6E"/>
    <w:name w:val="Annexure#2"/>
    <w:numStyleLink w:val="OutlineSchedule"/>
  </w:abstractNum>
  <w:abstractNum w:abstractNumId="42" w15:restartNumberingAfterBreak="0">
    <w:nsid w:val="4ED1674E"/>
    <w:multiLevelType w:val="multilevel"/>
    <w:tmpl w:val="ACA6FE20"/>
    <w:name w:val="DefinitionsClauseAshurst"/>
    <w:lvl w:ilvl="0">
      <w:start w:val="1"/>
      <w:numFmt w:val="none"/>
      <w:suff w:val="nothing"/>
      <w:lvlText w:val=""/>
      <w:lvlJc w:val="left"/>
      <w:pPr>
        <w:ind w:left="782" w:firstLine="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ind w:left="1406" w:hanging="624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43" w15:restartNumberingAfterBreak="0">
    <w:nsid w:val="4F4B3ADF"/>
    <w:multiLevelType w:val="multilevel"/>
    <w:tmpl w:val="9E3CCEE6"/>
    <w:name w:val="H1Ashurst"/>
    <w:lvl w:ilvl="0">
      <w:start w:val="1"/>
      <w:numFmt w:val="decimal"/>
      <w:lvlText w:val="%1."/>
      <w:lvlJc w:val="left"/>
      <w:pPr>
        <w:ind w:left="782" w:hanging="782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747474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406"/>
        </w:tabs>
        <w:ind w:left="1406" w:hanging="624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000000" w:themeColor="text1"/>
        <w:sz w:val="20"/>
        <w:szCs w:val="24"/>
      </w:rPr>
    </w:lvl>
    <w:lvl w:ilvl="3">
      <w:start w:val="1"/>
      <w:numFmt w:val="lowerRoman"/>
      <w:pStyle w:val="StyleH4AshurstText1"/>
      <w:lvlText w:val="(%4)"/>
      <w:lvlJc w:val="left"/>
      <w:pPr>
        <w:tabs>
          <w:tab w:val="num" w:pos="2030"/>
        </w:tabs>
        <w:ind w:left="2030" w:hanging="624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000000" w:themeColor="text1"/>
        <w:sz w:val="20"/>
        <w:szCs w:val="24"/>
      </w:rPr>
    </w:lvl>
    <w:lvl w:ilvl="4">
      <w:start w:val="1"/>
      <w:numFmt w:val="upperLetter"/>
      <w:lvlText w:val="(%5)"/>
      <w:lvlJc w:val="left"/>
      <w:pPr>
        <w:tabs>
          <w:tab w:val="num" w:pos="2653"/>
        </w:tabs>
        <w:ind w:left="2653" w:hanging="623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000000" w:themeColor="text1"/>
        <w:sz w:val="20"/>
        <w:szCs w:val="24"/>
      </w:rPr>
    </w:lvl>
    <w:lvl w:ilvl="5">
      <w:start w:val="27"/>
      <w:numFmt w:val="lowerLetter"/>
      <w:lvlText w:val="(%6)"/>
      <w:lvlJc w:val="left"/>
      <w:pPr>
        <w:tabs>
          <w:tab w:val="num" w:pos="3277"/>
        </w:tabs>
        <w:ind w:left="3277" w:hanging="624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000000" w:themeColor="text1"/>
        <w:sz w:val="20"/>
        <w:szCs w:val="24"/>
      </w:rPr>
    </w:lvl>
    <w:lvl w:ilvl="6">
      <w:start w:val="1"/>
      <w:numFmt w:val="lowerLetter"/>
      <w:lvlText w:val="(%7)"/>
      <w:lvlJc w:val="left"/>
      <w:pPr>
        <w:tabs>
          <w:tab w:val="num" w:pos="3901"/>
        </w:tabs>
        <w:ind w:left="3901" w:hanging="624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000000" w:themeColor="text1"/>
        <w:sz w:val="20"/>
        <w:szCs w:val="24"/>
        <w:u w:color="404040" w:themeColor="text1" w:themeTint="BF"/>
      </w:rPr>
    </w:lvl>
    <w:lvl w:ilvl="7">
      <w:start w:val="1"/>
      <w:numFmt w:val="lowerRoman"/>
      <w:lvlText w:val="(%8)"/>
      <w:lvlJc w:val="left"/>
      <w:pPr>
        <w:tabs>
          <w:tab w:val="num" w:pos="4525"/>
        </w:tabs>
        <w:ind w:left="4525" w:hanging="624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000000" w:themeColor="text1"/>
        <w:sz w:val="20"/>
        <w:szCs w:val="24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44" w15:restartNumberingAfterBreak="0">
    <w:nsid w:val="50FC2109"/>
    <w:multiLevelType w:val="multilevel"/>
    <w:tmpl w:val="9286AAEE"/>
    <w:name w:val="TOC 32"/>
    <w:lvl w:ilvl="0">
      <w:start w:val="1"/>
      <w:numFmt w:val="upperLetter"/>
      <w:pStyle w:val="TOC4"/>
      <w:lvlText w:val="%1."/>
      <w:lvlJc w:val="left"/>
      <w:pPr>
        <w:ind w:left="782" w:hanging="782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45" w15:restartNumberingAfterBreak="0">
    <w:nsid w:val="57C67C4B"/>
    <w:multiLevelType w:val="hybridMultilevel"/>
    <w:tmpl w:val="98580226"/>
    <w:name w:val="Bullet6Ashurst"/>
    <w:lvl w:ilvl="0" w:tplc="3984FD18">
      <w:start w:val="1"/>
      <w:numFmt w:val="bullet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803CE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F56A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3C840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538A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CB12E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DC565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40429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auto"/>
      </w:rPr>
    </w:lvl>
    <w:lvl w:ilvl="8" w:tplc="B09C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8D77A9B"/>
    <w:multiLevelType w:val="hybridMultilevel"/>
    <w:tmpl w:val="7EECC614"/>
    <w:name w:val="WW8Num62"/>
    <w:lvl w:ilvl="0" w:tplc="5B2C296C">
      <w:start w:val="1"/>
      <w:numFmt w:val="lowerRoman"/>
      <w:lvlText w:val="(%1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auto"/>
        <w:sz w:val="18"/>
        <w:szCs w:val="18"/>
      </w:rPr>
    </w:lvl>
    <w:lvl w:ilvl="1" w:tplc="C69AB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624F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BB3EA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49D4B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DAA8E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auto"/>
      </w:rPr>
    </w:lvl>
    <w:lvl w:ilvl="6" w:tplc="4924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47782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A4CCB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auto"/>
      </w:rPr>
    </w:lvl>
  </w:abstractNum>
  <w:abstractNum w:abstractNumId="47" w15:restartNumberingAfterBreak="0">
    <w:nsid w:val="590A2B1B"/>
    <w:multiLevelType w:val="multilevel"/>
    <w:tmpl w:val="C5D044B0"/>
    <w:name w:val="AltSH1toS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48" w15:restartNumberingAfterBreak="0">
    <w:nsid w:val="593047D9"/>
    <w:multiLevelType w:val="multilevel"/>
    <w:tmpl w:val="4A924E72"/>
    <w:lvl w:ilvl="0">
      <w:start w:val="1"/>
      <w:numFmt w:val="bullet"/>
      <w:lvlText w:val=""/>
      <w:lvlJc w:val="left"/>
      <w:pPr>
        <w:ind w:left="782" w:hanging="782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406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bullet"/>
      <w:lvlText w:val=""/>
      <w:lvlJc w:val="left"/>
      <w:pPr>
        <w:ind w:left="1406" w:hanging="624"/>
      </w:pPr>
      <w:rPr>
        <w:rFonts w:ascii="Symbol" w:hAnsi="Symbol" w:cs="Symbol" w:hint="default"/>
        <w:color w:val="auto"/>
        <w:sz w:val="20"/>
        <w:szCs w:val="24"/>
      </w:rPr>
    </w:lvl>
    <w:lvl w:ilvl="3">
      <w:start w:val="1"/>
      <w:numFmt w:val="bullet"/>
      <w:lvlText w:val=""/>
      <w:lvlJc w:val="left"/>
      <w:pPr>
        <w:ind w:left="2030" w:hanging="624"/>
      </w:pPr>
      <w:rPr>
        <w:rFonts w:ascii="Symbol" w:hAnsi="Symbol" w:cs="Symbol" w:hint="default"/>
        <w:color w:val="auto"/>
        <w:sz w:val="20"/>
        <w:szCs w:val="24"/>
      </w:rPr>
    </w:lvl>
    <w:lvl w:ilvl="4">
      <w:start w:val="1"/>
      <w:numFmt w:val="bullet"/>
      <w:lvlText w:val=""/>
      <w:lvlJc w:val="left"/>
      <w:pPr>
        <w:ind w:left="2654" w:hanging="624"/>
      </w:pPr>
      <w:rPr>
        <w:rFonts w:ascii="Symbol" w:hAnsi="Symbol" w:cs="Symbol" w:hint="default"/>
        <w:color w:val="auto"/>
        <w:sz w:val="20"/>
        <w:szCs w:val="24"/>
      </w:rPr>
    </w:lvl>
    <w:lvl w:ilvl="5">
      <w:start w:val="1"/>
      <w:numFmt w:val="bullet"/>
      <w:lvlText w:val=""/>
      <w:lvlJc w:val="left"/>
      <w:pPr>
        <w:ind w:left="3277" w:hanging="623"/>
      </w:pPr>
      <w:rPr>
        <w:rFonts w:ascii="Symbol" w:hAnsi="Symbol" w:cs="Symbol" w:hint="default"/>
        <w:color w:val="auto"/>
        <w:sz w:val="20"/>
        <w:szCs w:val="24"/>
      </w:rPr>
    </w:lvl>
    <w:lvl w:ilvl="6">
      <w:start w:val="1"/>
      <w:numFmt w:val="bullet"/>
      <w:lvlText w:val=""/>
      <w:lvlJc w:val="left"/>
      <w:pPr>
        <w:ind w:left="3901" w:hanging="624"/>
      </w:pPr>
      <w:rPr>
        <w:rFonts w:ascii="Symbol" w:hAnsi="Symbol" w:cs="Symbol" w:hint="default"/>
        <w:color w:val="auto"/>
        <w:sz w:val="20"/>
        <w:szCs w:val="24"/>
      </w:rPr>
    </w:lvl>
    <w:lvl w:ilvl="7">
      <w:start w:val="1"/>
      <w:numFmt w:val="bullet"/>
      <w:lvlText w:val=""/>
      <w:lvlJc w:val="left"/>
      <w:pPr>
        <w:ind w:left="4594" w:hanging="624"/>
      </w:pPr>
      <w:rPr>
        <w:rFonts w:ascii="Symbol" w:hAnsi="Symbol" w:cs="Symbol" w:hint="default"/>
        <w:color w:val="auto"/>
        <w:sz w:val="20"/>
        <w:szCs w:val="24"/>
      </w:rPr>
    </w:lvl>
    <w:lvl w:ilvl="8">
      <w:start w:val="1"/>
      <w:numFmt w:val="bullet"/>
      <w:lvlText w:val=""/>
      <w:lvlJc w:val="left"/>
      <w:pPr>
        <w:ind w:left="5035" w:hanging="51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9" w15:restartNumberingAfterBreak="0">
    <w:nsid w:val="59DA3660"/>
    <w:multiLevelType w:val="multilevel"/>
    <w:tmpl w:val="C37866DC"/>
    <w:name w:val="WW8Num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50" w15:restartNumberingAfterBreak="0">
    <w:nsid w:val="5DC7547A"/>
    <w:multiLevelType w:val="multilevel"/>
    <w:tmpl w:val="9D4A9E96"/>
    <w:name w:val="AltSH1toS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51" w15:restartNumberingAfterBreak="0">
    <w:nsid w:val="5E76215B"/>
    <w:multiLevelType w:val="multilevel"/>
    <w:tmpl w:val="1BAAA5B2"/>
    <w:lvl w:ilvl="0">
      <w:start w:val="1"/>
      <w:numFmt w:val="upperLetter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1406"/>
        </w:tabs>
        <w:ind w:left="1406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52" w15:restartNumberingAfterBreak="0">
    <w:nsid w:val="6551334E"/>
    <w:multiLevelType w:val="multilevel"/>
    <w:tmpl w:val="2FB0EF6E"/>
    <w:styleLink w:val="OutlineSchedule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asciiTheme="majorHAnsi" w:eastAsiaTheme="majorEastAsia" w:hAnsiTheme="majorHAnsi" w:cstheme="majorBidi" w:hint="default"/>
        <w:b w:val="0"/>
        <w:bCs w:val="0"/>
        <w:i w:val="0"/>
        <w:iCs w:val="0"/>
        <w:color w:val="auto"/>
        <w:sz w:val="30"/>
        <w:szCs w:val="34"/>
      </w:rPr>
    </w:lvl>
    <w:lvl w:ilvl="1">
      <w:start w:val="1"/>
      <w:numFmt w:val="upperLetter"/>
      <w:suff w:val="space"/>
      <w:lvlText w:val="Part %2"/>
      <w:lvlJc w:val="left"/>
      <w:pPr>
        <w:ind w:left="0" w:firstLine="0"/>
      </w:pPr>
      <w:rPr>
        <w:rFonts w:asciiTheme="minorHAnsi" w:eastAsiaTheme="minorEastAsia" w:hAnsiTheme="minorHAnsi" w:cstheme="minorBidi" w:hint="default"/>
        <w:b/>
        <w:bCs/>
        <w:i w:val="0"/>
        <w:iCs w:val="0"/>
        <w:color w:val="auto"/>
        <w:sz w:val="24"/>
        <w:szCs w:val="2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53" w15:restartNumberingAfterBreak="0">
    <w:nsid w:val="67545DF5"/>
    <w:multiLevelType w:val="multilevel"/>
    <w:tmpl w:val="F8126890"/>
    <w:styleLink w:val="OutlineList1"/>
    <w:lvl w:ilvl="0">
      <w:start w:val="1"/>
      <w:numFmt w:val="upperLetter"/>
      <w:pStyle w:val="TOC5"/>
      <w:lvlText w:val="%1."/>
      <w:lvlJc w:val="left"/>
      <w:pPr>
        <w:ind w:left="782" w:hanging="782"/>
      </w:pPr>
      <w:rPr>
        <w:rFonts w:asciiTheme="minorHAnsi" w:eastAsiaTheme="minorEastAsia" w:hAnsiTheme="minorHAnsi" w:cstheme="minorBidi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782"/>
        </w:tabs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782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782"/>
        </w:tabs>
        <w:ind w:left="0" w:firstLine="0"/>
      </w:pPr>
      <w:rPr>
        <w:rFonts w:hint="default"/>
        <w:color w:val="auto"/>
      </w:rPr>
    </w:lvl>
    <w:lvl w:ilvl="5">
      <w:start w:val="27"/>
      <w:numFmt w:val="none"/>
      <w:lvlText w:val=""/>
      <w:lvlJc w:val="left"/>
      <w:pPr>
        <w:tabs>
          <w:tab w:val="num" w:pos="782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782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782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782"/>
        </w:tabs>
        <w:ind w:left="0" w:firstLine="0"/>
      </w:pPr>
      <w:rPr>
        <w:rFonts w:hint="default"/>
        <w:color w:val="auto"/>
      </w:rPr>
    </w:lvl>
  </w:abstractNum>
  <w:abstractNum w:abstractNumId="54" w15:restartNumberingAfterBreak="0">
    <w:nsid w:val="675E4EFA"/>
    <w:multiLevelType w:val="hybridMultilevel"/>
    <w:tmpl w:val="7672535C"/>
    <w:name w:val="TOC 4"/>
    <w:lvl w:ilvl="0" w:tplc="DF988BB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E49A93E2" w:tentative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D49032FC" w:tentative="1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927AF2D0" w:tentative="1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ECBEEC58" w:tentative="1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272AD3F2" w:tentative="1">
      <w:start w:val="1"/>
      <w:numFmt w:val="lowerRoman"/>
      <w:lvlText w:val="%6."/>
      <w:lvlJc w:val="right"/>
      <w:pPr>
        <w:ind w:left="4320" w:hanging="180"/>
      </w:pPr>
      <w:rPr>
        <w:color w:val="auto"/>
      </w:rPr>
    </w:lvl>
    <w:lvl w:ilvl="6" w:tplc="B05C40C4" w:tentative="1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83C0C894" w:tentative="1">
      <w:start w:val="1"/>
      <w:numFmt w:val="lowerLetter"/>
      <w:lvlText w:val="%8."/>
      <w:lvlJc w:val="left"/>
      <w:pPr>
        <w:ind w:left="5760" w:hanging="360"/>
      </w:pPr>
      <w:rPr>
        <w:color w:val="auto"/>
      </w:rPr>
    </w:lvl>
    <w:lvl w:ilvl="8" w:tplc="87D43F1E" w:tentative="1">
      <w:start w:val="1"/>
      <w:numFmt w:val="lowerRoman"/>
      <w:lvlText w:val="%9."/>
      <w:lvlJc w:val="right"/>
      <w:pPr>
        <w:ind w:left="6480" w:hanging="180"/>
      </w:pPr>
      <w:rPr>
        <w:color w:val="auto"/>
      </w:rPr>
    </w:lvl>
  </w:abstractNum>
  <w:abstractNum w:abstractNumId="55" w15:restartNumberingAfterBreak="0">
    <w:nsid w:val="67B30A36"/>
    <w:multiLevelType w:val="multilevel"/>
    <w:tmpl w:val="7E3083AA"/>
    <w:numStyleLink w:val="OutlineMPTBullets"/>
  </w:abstractNum>
  <w:abstractNum w:abstractNumId="56" w15:restartNumberingAfterBreak="0">
    <w:nsid w:val="67F16158"/>
    <w:multiLevelType w:val="hybridMultilevel"/>
    <w:tmpl w:val="F634E0AE"/>
    <w:name w:val="Bullet3Ashurst"/>
    <w:lvl w:ilvl="0" w:tplc="D868A622">
      <w:start w:val="1"/>
      <w:numFmt w:val="bullet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0E28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1EEE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E78A5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138EA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559C9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06680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CC66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auto"/>
      </w:rPr>
    </w:lvl>
    <w:lvl w:ilvl="8" w:tplc="228CE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auto"/>
      </w:rPr>
    </w:lvl>
  </w:abstractNum>
  <w:abstractNum w:abstractNumId="57" w15:restartNumberingAfterBreak="0">
    <w:nsid w:val="6816616F"/>
    <w:multiLevelType w:val="multilevel"/>
    <w:tmpl w:val="37CC03FA"/>
    <w:styleLink w:val="111111"/>
    <w:lvl w:ilvl="0">
      <w:start w:val="1"/>
      <w:numFmt w:val="decimal"/>
      <w:suff w:val="space"/>
      <w:lvlText w:val="Exhibit %1"/>
      <w:lvlJc w:val="left"/>
      <w:pPr>
        <w:ind w:left="0" w:firstLine="0"/>
      </w:pPr>
      <w:rPr>
        <w:rFonts w:asciiTheme="majorHAnsi" w:eastAsiaTheme="majorEastAsia" w:hAnsiTheme="majorHAnsi" w:cstheme="majorBidi" w:hint="default"/>
        <w:b w:val="0"/>
        <w:bCs w:val="0"/>
        <w:i w:val="0"/>
        <w:iCs w:val="0"/>
        <w:color w:val="auto"/>
        <w:sz w:val="30"/>
        <w:szCs w:val="34"/>
        <w:u w:color="404040" w:themeColor="text1" w:themeTint="BF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58" w15:restartNumberingAfterBreak="0">
    <w:nsid w:val="69246705"/>
    <w:multiLevelType w:val="multilevel"/>
    <w:tmpl w:val="C8F4DAFA"/>
    <w:name w:val="TableNum1Ashurst"/>
    <w:lvl w:ilvl="0">
      <w:start w:val="1"/>
      <w:numFmt w:val="decimal"/>
      <w:pStyle w:val="TableNum1Ashurst"/>
      <w:suff w:val="nothing"/>
      <w:lvlText w:val="%1."/>
      <w:lvlJc w:val="left"/>
      <w:pPr>
        <w:ind w:left="0" w:firstLine="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pStyle w:val="TableNum2Ashurst"/>
      <w:suff w:val="nothing"/>
      <w:lvlText w:val="%1.%2"/>
      <w:lvlJc w:val="left"/>
      <w:pPr>
        <w:ind w:left="0" w:firstLine="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Letter"/>
      <w:pStyle w:val="TableNum3Ashurst"/>
      <w:suff w:val="nothing"/>
      <w:lvlText w:val="(%3)"/>
      <w:lvlJc w:val="left"/>
      <w:pPr>
        <w:ind w:left="0" w:firstLine="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3">
      <w:start w:val="1"/>
      <w:numFmt w:val="lowerRoman"/>
      <w:pStyle w:val="TableNum4Ashurst"/>
      <w:suff w:val="nothing"/>
      <w:lvlText w:val="(%4)"/>
      <w:lvlJc w:val="left"/>
      <w:pPr>
        <w:ind w:left="0" w:firstLine="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5">
      <w:start w:val="27"/>
      <w:numFmt w:val="lowerLetter"/>
      <w:suff w:val="nothing"/>
      <w:lvlText w:val="(%6)"/>
      <w:lvlJc w:val="left"/>
      <w:pPr>
        <w:ind w:left="0" w:firstLine="0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59" w15:restartNumberingAfterBreak="0">
    <w:nsid w:val="69F474E1"/>
    <w:multiLevelType w:val="multilevel"/>
    <w:tmpl w:val="DEA645A4"/>
    <w:name w:val="H1to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60" w15:restartNumberingAfterBreak="0">
    <w:nsid w:val="6C3E44CD"/>
    <w:multiLevelType w:val="multilevel"/>
    <w:tmpl w:val="5B821DA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2">
      <w:start w:val="1"/>
      <w:numFmt w:val="lowerLetter"/>
      <w:lvlText w:val="%3."/>
      <w:lvlJc w:val="left"/>
      <w:pPr>
        <w:ind w:left="454" w:firstLine="328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3">
      <w:start w:val="1"/>
      <w:numFmt w:val="lowerRoman"/>
      <w:lvlText w:val="%4."/>
      <w:lvlJc w:val="left"/>
      <w:pPr>
        <w:ind w:left="2030" w:hanging="624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4">
      <w:start w:val="1"/>
      <w:numFmt w:val="upperLetter"/>
      <w:lvlText w:val="%5."/>
      <w:lvlJc w:val="left"/>
      <w:pPr>
        <w:ind w:left="2654" w:hanging="624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5">
      <w:start w:val="27"/>
      <w:numFmt w:val="lowerLetter"/>
      <w:lvlText w:val="%6."/>
      <w:lvlJc w:val="left"/>
      <w:pPr>
        <w:ind w:left="3277" w:hanging="623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6">
      <w:start w:val="1"/>
      <w:numFmt w:val="lowerLetter"/>
      <w:lvlText w:val="%7."/>
      <w:lvlJc w:val="left"/>
      <w:pPr>
        <w:tabs>
          <w:tab w:val="num" w:pos="3901"/>
        </w:tabs>
        <w:ind w:left="3901" w:hanging="624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7">
      <w:start w:val="1"/>
      <w:numFmt w:val="lowerRoman"/>
      <w:lvlText w:val="%8."/>
      <w:lvlJc w:val="left"/>
      <w:pPr>
        <w:tabs>
          <w:tab w:val="num" w:pos="4525"/>
        </w:tabs>
        <w:ind w:left="4525" w:hanging="624"/>
      </w:pPr>
      <w:rPr>
        <w:rFonts w:ascii="Arial" w:hAnsi="Arial" w:cs="Times New Roman" w:hint="default"/>
        <w:b w:val="0"/>
        <w:i w:val="0"/>
        <w:color w:val="404040" w:themeColor="text1" w:themeTint="BF"/>
      </w:r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1" w15:restartNumberingAfterBreak="0">
    <w:nsid w:val="6D13513A"/>
    <w:multiLevelType w:val="hybridMultilevel"/>
    <w:tmpl w:val="D1A2E068"/>
    <w:name w:val="Bullet4Ashurst"/>
    <w:lvl w:ilvl="0" w:tplc="71C05C78">
      <w:start w:val="1"/>
      <w:numFmt w:val="bullet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CB2A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F5545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91166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952C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823E1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38D6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19FC4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auto"/>
      </w:rPr>
    </w:lvl>
    <w:lvl w:ilvl="8" w:tplc="AC56C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auto"/>
      </w:rPr>
    </w:lvl>
  </w:abstractNum>
  <w:abstractNum w:abstractNumId="62" w15:restartNumberingAfterBreak="0">
    <w:nsid w:val="6FA97731"/>
    <w:multiLevelType w:val="multilevel"/>
    <w:tmpl w:val="4AB209EC"/>
    <w:name w:val="AltH1toH6Ashur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63" w15:restartNumberingAfterBreak="0">
    <w:nsid w:val="6FCE09A2"/>
    <w:multiLevelType w:val="multilevel"/>
    <w:tmpl w:val="0F604EF8"/>
    <w:name w:val="AltH1toH6Ashur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64" w15:restartNumberingAfterBreak="0">
    <w:nsid w:val="768237B4"/>
    <w:multiLevelType w:val="multilevel"/>
    <w:tmpl w:val="63504DE2"/>
    <w:name w:val="SH1toSH6Ashur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65" w15:restartNumberingAfterBreak="0">
    <w:nsid w:val="7B792B61"/>
    <w:multiLevelType w:val="hybridMultilevel"/>
    <w:tmpl w:val="22C8A3B6"/>
    <w:name w:val="PartiesAshurst"/>
    <w:lvl w:ilvl="0" w:tplc="AA4240FC">
      <w:start w:val="1"/>
      <w:numFmt w:val="decimal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color w:val="auto"/>
        <w:sz w:val="20"/>
        <w:szCs w:val="20"/>
      </w:rPr>
    </w:lvl>
    <w:lvl w:ilvl="1" w:tplc="99C20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4CB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E5BC0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417A4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19645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auto"/>
      </w:rPr>
    </w:lvl>
    <w:lvl w:ilvl="6" w:tplc="D7789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E4B8F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19CA9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auto"/>
      </w:rPr>
    </w:lvl>
  </w:abstractNum>
  <w:abstractNum w:abstractNumId="66" w15:restartNumberingAfterBreak="0">
    <w:nsid w:val="7BCD3DD8"/>
    <w:multiLevelType w:val="multilevel"/>
    <w:tmpl w:val="1B3E650A"/>
    <w:name w:val="AltH1Ashurst"/>
    <w:lvl w:ilvl="0">
      <w:start w:val="1"/>
      <w:numFmt w:val="decimal"/>
      <w:lvlText w:val="%1."/>
      <w:lvlJc w:val="left"/>
      <w:pPr>
        <w:ind w:left="782" w:hanging="782"/>
      </w:pPr>
      <w:rPr>
        <w:rFonts w:asciiTheme="minorHAnsi" w:eastAsiaTheme="minorEastAsia" w:hAnsiTheme="minorHAnsi" w:cs="Times New Roman" w:hint="default"/>
        <w:b w:val="0"/>
        <w:bCs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1.%2"/>
      <w:lvlJc w:val="left"/>
      <w:pPr>
        <w:ind w:left="782" w:hanging="782"/>
      </w:pPr>
      <w:rPr>
        <w:rFonts w:asciiTheme="minorHAnsi" w:eastAsiaTheme="minorEastAsia" w:hAnsiTheme="minorHAnsi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lowerLetter"/>
      <w:pStyle w:val="AltH3Ashurst"/>
      <w:lvlText w:val="(%3)"/>
      <w:lvlJc w:val="left"/>
      <w:pPr>
        <w:ind w:left="1406" w:hanging="624"/>
      </w:pPr>
      <w:rPr>
        <w:rFonts w:asciiTheme="minorHAnsi" w:eastAsiaTheme="minorEastAsia" w:hAnsiTheme="minorHAnsi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3">
      <w:start w:val="1"/>
      <w:numFmt w:val="lowerRoman"/>
      <w:pStyle w:val="AltH4Ashurst"/>
      <w:lvlText w:val="(%4)"/>
      <w:lvlJc w:val="left"/>
      <w:pPr>
        <w:ind w:left="2030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4">
      <w:start w:val="1"/>
      <w:numFmt w:val="upperLetter"/>
      <w:pStyle w:val="AltH5Ashurst"/>
      <w:lvlText w:val="(%5)"/>
      <w:lvlJc w:val="left"/>
      <w:pPr>
        <w:ind w:left="2653" w:hanging="623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5">
      <w:start w:val="27"/>
      <w:numFmt w:val="lowerLetter"/>
      <w:pStyle w:val="AltH6Ashurst"/>
      <w:lvlText w:val="(%6)"/>
      <w:lvlJc w:val="left"/>
      <w:pPr>
        <w:ind w:left="3277" w:hanging="624"/>
      </w:pPr>
      <w:rPr>
        <w:rFonts w:asciiTheme="minorHAnsi" w:eastAsiaTheme="minorEastAsia" w:hAnsiTheme="minorHAnsi" w:cstheme="majorBidi" w:hint="default"/>
        <w:b w:val="0"/>
        <w:bCs w:val="0"/>
        <w:i w:val="0"/>
        <w:iCs w:val="0"/>
        <w:color w:val="auto"/>
        <w:sz w:val="20"/>
        <w:szCs w:val="24"/>
      </w:rPr>
    </w:lvl>
    <w:lvl w:ilvl="6">
      <w:start w:val="1"/>
      <w:numFmt w:val="lowerLetter"/>
      <w:pStyle w:val="AltH7Ashurst"/>
      <w:lvlText w:val="(%7)"/>
      <w:lvlJc w:val="left"/>
      <w:pPr>
        <w:ind w:left="3901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7">
      <w:start w:val="1"/>
      <w:numFmt w:val="lowerRoman"/>
      <w:pStyle w:val="AltH8Ashurst"/>
      <w:lvlText w:val="(%8)"/>
      <w:lvlJc w:val="left"/>
      <w:pPr>
        <w:ind w:left="4525" w:hanging="624"/>
      </w:pPr>
      <w:rPr>
        <w:rFonts w:asciiTheme="minorHAnsi" w:eastAsiaTheme="minorEastAsia" w:hAnsiTheme="minorHAnsi" w:cstheme="minorBidi" w:hint="default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67" w15:restartNumberingAfterBreak="0">
    <w:nsid w:val="7CCA31EC"/>
    <w:multiLevelType w:val="hybridMultilevel"/>
    <w:tmpl w:val="42F2D0FA"/>
    <w:name w:val="Bullet5Ashurst"/>
    <w:lvl w:ilvl="0" w:tplc="E56870D6">
      <w:start w:val="1"/>
      <w:numFmt w:val="bullet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6FB87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938E5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ED6AA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EBBAC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762CD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FD9A8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928EB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auto"/>
      </w:rPr>
    </w:lvl>
    <w:lvl w:ilvl="8" w:tplc="7D98A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auto"/>
      </w:rPr>
    </w:lvl>
  </w:abstractNum>
  <w:abstractNum w:abstractNumId="68" w15:restartNumberingAfterBreak="0">
    <w:nsid w:val="7E54371B"/>
    <w:multiLevelType w:val="hybridMultilevel"/>
    <w:tmpl w:val="A8EA8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920609">
    <w:abstractNumId w:val="21"/>
  </w:num>
  <w:num w:numId="2" w16cid:durableId="1702783763">
    <w:abstractNumId w:val="9"/>
  </w:num>
  <w:num w:numId="3" w16cid:durableId="1412972071">
    <w:abstractNumId w:val="8"/>
  </w:num>
  <w:num w:numId="4" w16cid:durableId="1392803116">
    <w:abstractNumId w:val="7"/>
  </w:num>
  <w:num w:numId="5" w16cid:durableId="671760306">
    <w:abstractNumId w:val="6"/>
  </w:num>
  <w:num w:numId="6" w16cid:durableId="760443791">
    <w:abstractNumId w:val="5"/>
  </w:num>
  <w:num w:numId="7" w16cid:durableId="1620801209">
    <w:abstractNumId w:val="4"/>
  </w:num>
  <w:num w:numId="8" w16cid:durableId="1532065512">
    <w:abstractNumId w:val="3"/>
  </w:num>
  <w:num w:numId="9" w16cid:durableId="1872573471">
    <w:abstractNumId w:val="2"/>
  </w:num>
  <w:num w:numId="10" w16cid:durableId="628895256">
    <w:abstractNumId w:val="1"/>
  </w:num>
  <w:num w:numId="11" w16cid:durableId="1140150514">
    <w:abstractNumId w:val="0"/>
  </w:num>
  <w:num w:numId="12" w16cid:durableId="1836653100">
    <w:abstractNumId w:val="25"/>
  </w:num>
  <w:num w:numId="13" w16cid:durableId="1953897782">
    <w:abstractNumId w:val="18"/>
  </w:num>
  <w:num w:numId="14" w16cid:durableId="1310938677">
    <w:abstractNumId w:val="26"/>
  </w:num>
  <w:num w:numId="15" w16cid:durableId="1284536641">
    <w:abstractNumId w:val="65"/>
  </w:num>
  <w:num w:numId="16" w16cid:durableId="2013070911">
    <w:abstractNumId w:val="40"/>
  </w:num>
  <w:num w:numId="17" w16cid:durableId="1879539297">
    <w:abstractNumId w:val="31"/>
  </w:num>
  <w:num w:numId="18" w16cid:durableId="2116631390">
    <w:abstractNumId w:val="58"/>
  </w:num>
  <w:num w:numId="19" w16cid:durableId="931933190">
    <w:abstractNumId w:val="42"/>
  </w:num>
  <w:num w:numId="20" w16cid:durableId="1475827527">
    <w:abstractNumId w:val="66"/>
  </w:num>
  <w:num w:numId="21" w16cid:durableId="1815175737">
    <w:abstractNumId w:val="43"/>
  </w:num>
  <w:num w:numId="22" w16cid:durableId="476802861">
    <w:abstractNumId w:val="20"/>
  </w:num>
  <w:num w:numId="23" w16cid:durableId="218909016">
    <w:abstractNumId w:val="29"/>
  </w:num>
  <w:num w:numId="24" w16cid:durableId="1920093092">
    <w:abstractNumId w:val="30"/>
    <w:lvlOverride w:ilvl="0">
      <w:lvl w:ilvl="0">
        <w:start w:val="1"/>
        <w:numFmt w:val="upperLetter"/>
        <w:suff w:val="space"/>
        <w:lvlText w:val="Annexure %1"/>
        <w:lvlJc w:val="left"/>
        <w:pPr>
          <w:ind w:left="0" w:firstLine="0"/>
        </w:pPr>
        <w:rPr>
          <w:rFonts w:asciiTheme="majorHAnsi" w:eastAsiaTheme="majorEastAsia" w:hAnsiTheme="majorHAnsi" w:cstheme="majorBidi" w:hint="default"/>
          <w:b w:val="0"/>
          <w:bCs w:val="0"/>
          <w:i w:val="0"/>
          <w:iCs w:val="0"/>
          <w:color w:val="auto"/>
          <w:sz w:val="30"/>
          <w:szCs w:val="34"/>
        </w:rPr>
      </w:lvl>
    </w:lvlOverride>
  </w:num>
  <w:num w:numId="25" w16cid:durableId="1830176535">
    <w:abstractNumId w:val="53"/>
  </w:num>
  <w:num w:numId="26" w16cid:durableId="1192263524">
    <w:abstractNumId w:val="17"/>
  </w:num>
  <w:num w:numId="27" w16cid:durableId="1215850953">
    <w:abstractNumId w:val="52"/>
  </w:num>
  <w:num w:numId="28" w16cid:durableId="1564367437">
    <w:abstractNumId w:val="11"/>
  </w:num>
  <w:num w:numId="29" w16cid:durableId="1090541124">
    <w:abstractNumId w:val="14"/>
  </w:num>
  <w:num w:numId="30" w16cid:durableId="123353730">
    <w:abstractNumId w:val="51"/>
  </w:num>
  <w:num w:numId="31" w16cid:durableId="522866850">
    <w:abstractNumId w:val="44"/>
  </w:num>
  <w:num w:numId="32" w16cid:durableId="426391698">
    <w:abstractNumId w:val="33"/>
  </w:num>
  <w:num w:numId="33" w16cid:durableId="1982925238">
    <w:abstractNumId w:val="10"/>
  </w:num>
  <w:num w:numId="34" w16cid:durableId="257637447">
    <w:abstractNumId w:val="30"/>
  </w:num>
  <w:num w:numId="35" w16cid:durableId="1143623333">
    <w:abstractNumId w:val="57"/>
    <w:lvlOverride w:ilvl="0">
      <w:lvl w:ilvl="0">
        <w:start w:val="1"/>
        <w:numFmt w:val="decimal"/>
        <w:suff w:val="space"/>
        <w:lvlText w:val="Exhibit %1"/>
        <w:lvlJc w:val="left"/>
        <w:pPr>
          <w:ind w:left="0" w:firstLine="0"/>
        </w:pPr>
        <w:rPr>
          <w:rFonts w:asciiTheme="majorHAnsi" w:eastAsiaTheme="majorEastAsia" w:hAnsiTheme="majorHAnsi" w:cstheme="majorBidi" w:hint="default"/>
          <w:b w:val="0"/>
          <w:bCs w:val="0"/>
          <w:i w:val="0"/>
          <w:iCs w:val="0"/>
          <w:color w:val="auto"/>
          <w:sz w:val="30"/>
          <w:szCs w:val="34"/>
          <w:u w:color="404040" w:themeColor="text1" w:themeTint="BF"/>
        </w:rPr>
      </w:lvl>
    </w:lvlOverride>
  </w:num>
  <w:num w:numId="36" w16cid:durableId="718209542">
    <w:abstractNumId w:val="23"/>
  </w:num>
  <w:num w:numId="37" w16cid:durableId="1114641001">
    <w:abstractNumId w:val="13"/>
  </w:num>
  <w:num w:numId="38" w16cid:durableId="337924650">
    <w:abstractNumId w:val="48"/>
  </w:num>
  <w:num w:numId="39" w16cid:durableId="1274439130">
    <w:abstractNumId w:val="57"/>
  </w:num>
  <w:num w:numId="40" w16cid:durableId="1470708735">
    <w:abstractNumId w:val="38"/>
  </w:num>
  <w:num w:numId="41" w16cid:durableId="7012498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07195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73257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98170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6427113">
    <w:abstractNumId w:val="55"/>
  </w:num>
  <w:num w:numId="46" w16cid:durableId="645818076">
    <w:abstractNumId w:val="35"/>
  </w:num>
  <w:num w:numId="47" w16cid:durableId="15738514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93313263">
    <w:abstractNumId w:val="68"/>
  </w:num>
  <w:num w:numId="49" w16cid:durableId="489055890">
    <w:abstractNumId w:val="36"/>
  </w:num>
  <w:num w:numId="50" w16cid:durableId="2117796343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stylePaneSortMethod w:val="0003"/>
  <w:revisionView w:formatting="0"/>
  <w:doNotTrackFormatting/>
  <w:defaultTabStop w:val="567"/>
  <w:clickAndTypeStyle w:val="StandardAshurst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hurstDocumentData" w:val="&lt;?xml version=&quot;1.0&quot; encoding=&quot;utf-16&quot;?&gt;_x000d__x000a_&lt;ashurstDocument&gt;_x000d__x000a_  &lt;documentData&gt;_x000d__x000a_    &lt;set name=&quot;general&quot; key=&quot;general&quot;&gt;_x000d__x000a_      &lt;items&gt;_x000d__x000a_        &lt;item name=&quot;templateID&quot; value=&quot;ashWordDocBlankAgreement&quot; /&gt;_x000d__x000a_        &lt;item name=&quot;dataID&quot; value=&quot;&quot; /&gt;_x000d__x000a_        &lt;item name=&quot;officeID&quot; value=&quot;sydney&quot; /&gt;_x000d__x000a_        &lt;item name=&quot;languageID&quot; value=&quot;english-au&quot; /&gt;_x000d__x000a_        &lt;item name=&quot;localeID&quot; value=&quot;3081&quot; /&gt;_x000d__x000a_        &lt;item name=&quot;authorID&quot; value=&quot;Author1&quot; /&gt;_x000d__x000a_        &lt;item name=&quot;day&quot; value=&quot;21&quot; /&gt;_x000d__x000a_        &lt;item name=&quot;month&quot; value=&quot;2&quot; /&gt;_x000d__x000a_        &lt;item name=&quot;year&quot; value=&quot;2023&quot; /&gt;_x000d__x000a_        &lt;item name=&quot;legacyTemplateName&quot; value=&quot;&quot; /&gt;_x000d__x000a_        &lt;item name=&quot;iwStartFolder&quot; value=&quot;&quot; /&gt;_x000d__x000a_      &lt;/items&gt;_x000d__x000a_    &lt;/set&gt;_x000d__x000a_  &lt;/documentData&gt;_x000d__x000a_  &lt;coverSheet form=&quot;frmCoverSheetStandard&quot; coverid=&quot;Standard&quot;&gt;_x000d__x000a_    &lt;set name=&quot;coverSheet&quot; key=&quot;&quot; /&gt;_x000d__x000a_  &lt;/coverSheet&gt;_x000d__x000a_&lt;/ashurstDocument&gt;"/>
  </w:docVars>
  <w:rsids>
    <w:rsidRoot w:val="00092F23"/>
    <w:rsid w:val="00004711"/>
    <w:rsid w:val="000055A9"/>
    <w:rsid w:val="000061E5"/>
    <w:rsid w:val="00007561"/>
    <w:rsid w:val="00011163"/>
    <w:rsid w:val="000116CA"/>
    <w:rsid w:val="00012058"/>
    <w:rsid w:val="000121ED"/>
    <w:rsid w:val="00015AB7"/>
    <w:rsid w:val="00015CF9"/>
    <w:rsid w:val="0001722A"/>
    <w:rsid w:val="00017B0A"/>
    <w:rsid w:val="000230F1"/>
    <w:rsid w:val="0002374D"/>
    <w:rsid w:val="0002447C"/>
    <w:rsid w:val="00025014"/>
    <w:rsid w:val="00030340"/>
    <w:rsid w:val="00033608"/>
    <w:rsid w:val="00033BAE"/>
    <w:rsid w:val="00037A87"/>
    <w:rsid w:val="00040D8E"/>
    <w:rsid w:val="0004150F"/>
    <w:rsid w:val="000419DE"/>
    <w:rsid w:val="00042608"/>
    <w:rsid w:val="000451E9"/>
    <w:rsid w:val="0004521A"/>
    <w:rsid w:val="0004692E"/>
    <w:rsid w:val="0004708B"/>
    <w:rsid w:val="0006398E"/>
    <w:rsid w:val="0006480D"/>
    <w:rsid w:val="00064A8C"/>
    <w:rsid w:val="000653E2"/>
    <w:rsid w:val="0006699D"/>
    <w:rsid w:val="00070280"/>
    <w:rsid w:val="00073579"/>
    <w:rsid w:val="00073704"/>
    <w:rsid w:val="00073C8F"/>
    <w:rsid w:val="00074FFA"/>
    <w:rsid w:val="000752BD"/>
    <w:rsid w:val="0008393C"/>
    <w:rsid w:val="00083CCC"/>
    <w:rsid w:val="00084F94"/>
    <w:rsid w:val="00087810"/>
    <w:rsid w:val="000904C5"/>
    <w:rsid w:val="00091161"/>
    <w:rsid w:val="00091871"/>
    <w:rsid w:val="00092F23"/>
    <w:rsid w:val="00094175"/>
    <w:rsid w:val="000949DF"/>
    <w:rsid w:val="000A0BE1"/>
    <w:rsid w:val="000A1F76"/>
    <w:rsid w:val="000A6CD1"/>
    <w:rsid w:val="000B396A"/>
    <w:rsid w:val="000B5E2D"/>
    <w:rsid w:val="000C3675"/>
    <w:rsid w:val="000C5F22"/>
    <w:rsid w:val="000D29F3"/>
    <w:rsid w:val="000D6DE0"/>
    <w:rsid w:val="000E3E9F"/>
    <w:rsid w:val="000E6E80"/>
    <w:rsid w:val="000F0839"/>
    <w:rsid w:val="000F2693"/>
    <w:rsid w:val="000F6D80"/>
    <w:rsid w:val="000F6F4F"/>
    <w:rsid w:val="001011CC"/>
    <w:rsid w:val="001028E1"/>
    <w:rsid w:val="001056B8"/>
    <w:rsid w:val="00105B3F"/>
    <w:rsid w:val="001066E4"/>
    <w:rsid w:val="00106707"/>
    <w:rsid w:val="001141D0"/>
    <w:rsid w:val="00114DEF"/>
    <w:rsid w:val="001150B2"/>
    <w:rsid w:val="00120B8B"/>
    <w:rsid w:val="0012148B"/>
    <w:rsid w:val="0012256F"/>
    <w:rsid w:val="00123F1E"/>
    <w:rsid w:val="00124812"/>
    <w:rsid w:val="00132F31"/>
    <w:rsid w:val="00137EB2"/>
    <w:rsid w:val="001404DA"/>
    <w:rsid w:val="00144454"/>
    <w:rsid w:val="00146CD3"/>
    <w:rsid w:val="001520F2"/>
    <w:rsid w:val="00153E6E"/>
    <w:rsid w:val="00161B92"/>
    <w:rsid w:val="001645B2"/>
    <w:rsid w:val="00164A59"/>
    <w:rsid w:val="00166316"/>
    <w:rsid w:val="00166A0D"/>
    <w:rsid w:val="001673C2"/>
    <w:rsid w:val="00170213"/>
    <w:rsid w:val="001707A8"/>
    <w:rsid w:val="001713D6"/>
    <w:rsid w:val="001777D6"/>
    <w:rsid w:val="00180566"/>
    <w:rsid w:val="00180D5A"/>
    <w:rsid w:val="00183B06"/>
    <w:rsid w:val="00183C60"/>
    <w:rsid w:val="0019120B"/>
    <w:rsid w:val="00192D11"/>
    <w:rsid w:val="00193054"/>
    <w:rsid w:val="0019501D"/>
    <w:rsid w:val="001A12D9"/>
    <w:rsid w:val="001A2CD6"/>
    <w:rsid w:val="001A3ACB"/>
    <w:rsid w:val="001A7252"/>
    <w:rsid w:val="001A7742"/>
    <w:rsid w:val="001B0AC1"/>
    <w:rsid w:val="001B2B5C"/>
    <w:rsid w:val="001B5733"/>
    <w:rsid w:val="001C039F"/>
    <w:rsid w:val="001C170E"/>
    <w:rsid w:val="001C4E9A"/>
    <w:rsid w:val="001C6FE4"/>
    <w:rsid w:val="001C73C2"/>
    <w:rsid w:val="001D1075"/>
    <w:rsid w:val="001D4CF2"/>
    <w:rsid w:val="001D6F16"/>
    <w:rsid w:val="001E0103"/>
    <w:rsid w:val="001E067D"/>
    <w:rsid w:val="001E505F"/>
    <w:rsid w:val="001E750C"/>
    <w:rsid w:val="001E7F67"/>
    <w:rsid w:val="001F0D4A"/>
    <w:rsid w:val="001F2C04"/>
    <w:rsid w:val="001F41BB"/>
    <w:rsid w:val="001F54B2"/>
    <w:rsid w:val="001F5F1E"/>
    <w:rsid w:val="001F6A04"/>
    <w:rsid w:val="001F6F0D"/>
    <w:rsid w:val="001F6FA1"/>
    <w:rsid w:val="001F750B"/>
    <w:rsid w:val="0020216E"/>
    <w:rsid w:val="002027F2"/>
    <w:rsid w:val="002037DC"/>
    <w:rsid w:val="00204C36"/>
    <w:rsid w:val="00210674"/>
    <w:rsid w:val="002132D5"/>
    <w:rsid w:val="0021352C"/>
    <w:rsid w:val="00214210"/>
    <w:rsid w:val="002158BD"/>
    <w:rsid w:val="00215B31"/>
    <w:rsid w:val="00216F05"/>
    <w:rsid w:val="002170D8"/>
    <w:rsid w:val="00220816"/>
    <w:rsid w:val="00224DC2"/>
    <w:rsid w:val="002273B0"/>
    <w:rsid w:val="00230C5D"/>
    <w:rsid w:val="002312FF"/>
    <w:rsid w:val="002316C1"/>
    <w:rsid w:val="00235CFA"/>
    <w:rsid w:val="00240F2E"/>
    <w:rsid w:val="00242D9F"/>
    <w:rsid w:val="002523C3"/>
    <w:rsid w:val="00252D7F"/>
    <w:rsid w:val="002530C5"/>
    <w:rsid w:val="002533BA"/>
    <w:rsid w:val="0025460F"/>
    <w:rsid w:val="00255371"/>
    <w:rsid w:val="00255CDA"/>
    <w:rsid w:val="002620A6"/>
    <w:rsid w:val="00262A2E"/>
    <w:rsid w:val="002641F5"/>
    <w:rsid w:val="002660E8"/>
    <w:rsid w:val="00271749"/>
    <w:rsid w:val="00273FC8"/>
    <w:rsid w:val="002746A1"/>
    <w:rsid w:val="00274B67"/>
    <w:rsid w:val="002754BC"/>
    <w:rsid w:val="00276A86"/>
    <w:rsid w:val="00277941"/>
    <w:rsid w:val="0028283D"/>
    <w:rsid w:val="002832B8"/>
    <w:rsid w:val="00284A1E"/>
    <w:rsid w:val="002856B0"/>
    <w:rsid w:val="002868CF"/>
    <w:rsid w:val="00290483"/>
    <w:rsid w:val="0029067C"/>
    <w:rsid w:val="002909D4"/>
    <w:rsid w:val="00292019"/>
    <w:rsid w:val="00294E56"/>
    <w:rsid w:val="002959FA"/>
    <w:rsid w:val="00297955"/>
    <w:rsid w:val="002A17CA"/>
    <w:rsid w:val="002A2D71"/>
    <w:rsid w:val="002A40E8"/>
    <w:rsid w:val="002A420A"/>
    <w:rsid w:val="002B1BD0"/>
    <w:rsid w:val="002B3820"/>
    <w:rsid w:val="002B53F1"/>
    <w:rsid w:val="002C0C42"/>
    <w:rsid w:val="002C2EC9"/>
    <w:rsid w:val="002C6C84"/>
    <w:rsid w:val="002C7451"/>
    <w:rsid w:val="002D30EC"/>
    <w:rsid w:val="002D5499"/>
    <w:rsid w:val="002E081C"/>
    <w:rsid w:val="002E69F3"/>
    <w:rsid w:val="002E74BF"/>
    <w:rsid w:val="002F072F"/>
    <w:rsid w:val="002F0CC5"/>
    <w:rsid w:val="002F17AD"/>
    <w:rsid w:val="0030149F"/>
    <w:rsid w:val="003014B4"/>
    <w:rsid w:val="003017F3"/>
    <w:rsid w:val="00302F96"/>
    <w:rsid w:val="003035B5"/>
    <w:rsid w:val="00304760"/>
    <w:rsid w:val="00306556"/>
    <w:rsid w:val="00307FC4"/>
    <w:rsid w:val="00310E13"/>
    <w:rsid w:val="00313061"/>
    <w:rsid w:val="00313F38"/>
    <w:rsid w:val="003164F4"/>
    <w:rsid w:val="00326043"/>
    <w:rsid w:val="00330878"/>
    <w:rsid w:val="003320A6"/>
    <w:rsid w:val="003408A8"/>
    <w:rsid w:val="00340B38"/>
    <w:rsid w:val="00341B9D"/>
    <w:rsid w:val="003503F8"/>
    <w:rsid w:val="00353225"/>
    <w:rsid w:val="003540B0"/>
    <w:rsid w:val="00356454"/>
    <w:rsid w:val="003564ED"/>
    <w:rsid w:val="003576F8"/>
    <w:rsid w:val="00360046"/>
    <w:rsid w:val="00362D9B"/>
    <w:rsid w:val="0036458D"/>
    <w:rsid w:val="003645E2"/>
    <w:rsid w:val="00365DB9"/>
    <w:rsid w:val="00371080"/>
    <w:rsid w:val="00373F23"/>
    <w:rsid w:val="00376154"/>
    <w:rsid w:val="00377A54"/>
    <w:rsid w:val="00377BDE"/>
    <w:rsid w:val="003810E5"/>
    <w:rsid w:val="003844E3"/>
    <w:rsid w:val="00386A6F"/>
    <w:rsid w:val="00387B3E"/>
    <w:rsid w:val="003902D9"/>
    <w:rsid w:val="003915F0"/>
    <w:rsid w:val="00396EF0"/>
    <w:rsid w:val="00397D9E"/>
    <w:rsid w:val="003A02DD"/>
    <w:rsid w:val="003A1CBF"/>
    <w:rsid w:val="003A2E67"/>
    <w:rsid w:val="003A38BC"/>
    <w:rsid w:val="003B1A31"/>
    <w:rsid w:val="003B4817"/>
    <w:rsid w:val="003B699C"/>
    <w:rsid w:val="003C0177"/>
    <w:rsid w:val="003C1816"/>
    <w:rsid w:val="003C2FEB"/>
    <w:rsid w:val="003C3457"/>
    <w:rsid w:val="003C3AC1"/>
    <w:rsid w:val="003C3ED6"/>
    <w:rsid w:val="003C67F5"/>
    <w:rsid w:val="003D0B0D"/>
    <w:rsid w:val="003D0F05"/>
    <w:rsid w:val="003D1156"/>
    <w:rsid w:val="003D2729"/>
    <w:rsid w:val="003D2A86"/>
    <w:rsid w:val="003D48CC"/>
    <w:rsid w:val="003E1792"/>
    <w:rsid w:val="003E44AB"/>
    <w:rsid w:val="003E4B6E"/>
    <w:rsid w:val="003E758A"/>
    <w:rsid w:val="003F4377"/>
    <w:rsid w:val="003F4381"/>
    <w:rsid w:val="00401D38"/>
    <w:rsid w:val="004067F9"/>
    <w:rsid w:val="0041062A"/>
    <w:rsid w:val="0041227F"/>
    <w:rsid w:val="004128A4"/>
    <w:rsid w:val="0041648D"/>
    <w:rsid w:val="00416E15"/>
    <w:rsid w:val="00417650"/>
    <w:rsid w:val="0042131F"/>
    <w:rsid w:val="004225F7"/>
    <w:rsid w:val="00423DF5"/>
    <w:rsid w:val="00425445"/>
    <w:rsid w:val="00427977"/>
    <w:rsid w:val="00430633"/>
    <w:rsid w:val="0043297B"/>
    <w:rsid w:val="00432C1E"/>
    <w:rsid w:val="004341E1"/>
    <w:rsid w:val="00434F7C"/>
    <w:rsid w:val="0043521E"/>
    <w:rsid w:val="004403BD"/>
    <w:rsid w:val="00445423"/>
    <w:rsid w:val="00445938"/>
    <w:rsid w:val="0044662F"/>
    <w:rsid w:val="00446C83"/>
    <w:rsid w:val="00446F6B"/>
    <w:rsid w:val="00451CDE"/>
    <w:rsid w:val="00453B0E"/>
    <w:rsid w:val="00453C31"/>
    <w:rsid w:val="00454B15"/>
    <w:rsid w:val="00455790"/>
    <w:rsid w:val="00460EA7"/>
    <w:rsid w:val="00461E07"/>
    <w:rsid w:val="00462265"/>
    <w:rsid w:val="004625F0"/>
    <w:rsid w:val="00473830"/>
    <w:rsid w:val="00473AA1"/>
    <w:rsid w:val="00476851"/>
    <w:rsid w:val="0048299A"/>
    <w:rsid w:val="00486717"/>
    <w:rsid w:val="0049062B"/>
    <w:rsid w:val="00491B50"/>
    <w:rsid w:val="0049254B"/>
    <w:rsid w:val="004933C7"/>
    <w:rsid w:val="00493A58"/>
    <w:rsid w:val="00494789"/>
    <w:rsid w:val="0049491B"/>
    <w:rsid w:val="004A1CA8"/>
    <w:rsid w:val="004A4D71"/>
    <w:rsid w:val="004A72A3"/>
    <w:rsid w:val="004A74FB"/>
    <w:rsid w:val="004A7AFF"/>
    <w:rsid w:val="004B061B"/>
    <w:rsid w:val="004B2DE3"/>
    <w:rsid w:val="004B6A24"/>
    <w:rsid w:val="004B7579"/>
    <w:rsid w:val="004C3CEA"/>
    <w:rsid w:val="004C751D"/>
    <w:rsid w:val="004D34C7"/>
    <w:rsid w:val="004D44C9"/>
    <w:rsid w:val="004D6D79"/>
    <w:rsid w:val="004E01C6"/>
    <w:rsid w:val="004E700F"/>
    <w:rsid w:val="004E7156"/>
    <w:rsid w:val="004E73F3"/>
    <w:rsid w:val="004F0460"/>
    <w:rsid w:val="004F0C0C"/>
    <w:rsid w:val="004F11BB"/>
    <w:rsid w:val="005015D0"/>
    <w:rsid w:val="005025E5"/>
    <w:rsid w:val="00510F27"/>
    <w:rsid w:val="00512604"/>
    <w:rsid w:val="00514338"/>
    <w:rsid w:val="00514E03"/>
    <w:rsid w:val="005200B7"/>
    <w:rsid w:val="00523168"/>
    <w:rsid w:val="00524254"/>
    <w:rsid w:val="00524535"/>
    <w:rsid w:val="00524620"/>
    <w:rsid w:val="0052471E"/>
    <w:rsid w:val="005258F7"/>
    <w:rsid w:val="00532732"/>
    <w:rsid w:val="00532A62"/>
    <w:rsid w:val="005334F9"/>
    <w:rsid w:val="005335A4"/>
    <w:rsid w:val="005408C9"/>
    <w:rsid w:val="005427DE"/>
    <w:rsid w:val="00544745"/>
    <w:rsid w:val="00544E57"/>
    <w:rsid w:val="00546617"/>
    <w:rsid w:val="00546AFF"/>
    <w:rsid w:val="00550968"/>
    <w:rsid w:val="00552315"/>
    <w:rsid w:val="005560B1"/>
    <w:rsid w:val="005571DF"/>
    <w:rsid w:val="00557F8F"/>
    <w:rsid w:val="005604B4"/>
    <w:rsid w:val="00560889"/>
    <w:rsid w:val="00564D53"/>
    <w:rsid w:val="00572594"/>
    <w:rsid w:val="00572DA1"/>
    <w:rsid w:val="00574BF7"/>
    <w:rsid w:val="00576CF9"/>
    <w:rsid w:val="0057703B"/>
    <w:rsid w:val="0057711F"/>
    <w:rsid w:val="0058044B"/>
    <w:rsid w:val="00581094"/>
    <w:rsid w:val="005831BC"/>
    <w:rsid w:val="00587D0F"/>
    <w:rsid w:val="0059131C"/>
    <w:rsid w:val="005916A6"/>
    <w:rsid w:val="005924E1"/>
    <w:rsid w:val="0059413A"/>
    <w:rsid w:val="00595025"/>
    <w:rsid w:val="00595891"/>
    <w:rsid w:val="0059654F"/>
    <w:rsid w:val="005A25C9"/>
    <w:rsid w:val="005A29F9"/>
    <w:rsid w:val="005A3CD0"/>
    <w:rsid w:val="005A438A"/>
    <w:rsid w:val="005B0805"/>
    <w:rsid w:val="005B298F"/>
    <w:rsid w:val="005B32CC"/>
    <w:rsid w:val="005B3DB2"/>
    <w:rsid w:val="005C1064"/>
    <w:rsid w:val="005C173D"/>
    <w:rsid w:val="005C1C30"/>
    <w:rsid w:val="005C2055"/>
    <w:rsid w:val="005D134A"/>
    <w:rsid w:val="005D647B"/>
    <w:rsid w:val="005D6A4A"/>
    <w:rsid w:val="005D7DCB"/>
    <w:rsid w:val="005E4F7B"/>
    <w:rsid w:val="005E72D9"/>
    <w:rsid w:val="005F0FEA"/>
    <w:rsid w:val="005F1360"/>
    <w:rsid w:val="005F3584"/>
    <w:rsid w:val="006029C6"/>
    <w:rsid w:val="0060510D"/>
    <w:rsid w:val="006051AE"/>
    <w:rsid w:val="00605847"/>
    <w:rsid w:val="00605FAE"/>
    <w:rsid w:val="00606269"/>
    <w:rsid w:val="00611567"/>
    <w:rsid w:val="006127F1"/>
    <w:rsid w:val="00612860"/>
    <w:rsid w:val="00623531"/>
    <w:rsid w:val="00626B4C"/>
    <w:rsid w:val="00632ABB"/>
    <w:rsid w:val="00632DD1"/>
    <w:rsid w:val="00633AD3"/>
    <w:rsid w:val="00634786"/>
    <w:rsid w:val="0063766D"/>
    <w:rsid w:val="00642B77"/>
    <w:rsid w:val="00642DA4"/>
    <w:rsid w:val="006461BF"/>
    <w:rsid w:val="00657984"/>
    <w:rsid w:val="006642F7"/>
    <w:rsid w:val="00664A70"/>
    <w:rsid w:val="00665AD1"/>
    <w:rsid w:val="00670ACC"/>
    <w:rsid w:val="00672570"/>
    <w:rsid w:val="00673222"/>
    <w:rsid w:val="00681DFE"/>
    <w:rsid w:val="00690976"/>
    <w:rsid w:val="00690BCA"/>
    <w:rsid w:val="00692446"/>
    <w:rsid w:val="00692E64"/>
    <w:rsid w:val="006951A1"/>
    <w:rsid w:val="00696637"/>
    <w:rsid w:val="00696EFA"/>
    <w:rsid w:val="006A0928"/>
    <w:rsid w:val="006A1F2A"/>
    <w:rsid w:val="006A55AD"/>
    <w:rsid w:val="006B3738"/>
    <w:rsid w:val="006C06D9"/>
    <w:rsid w:val="006C19C6"/>
    <w:rsid w:val="006C2A76"/>
    <w:rsid w:val="006C6960"/>
    <w:rsid w:val="006D08E9"/>
    <w:rsid w:val="006D6AF1"/>
    <w:rsid w:val="006E11AD"/>
    <w:rsid w:val="006E15F2"/>
    <w:rsid w:val="006F5719"/>
    <w:rsid w:val="006F5D24"/>
    <w:rsid w:val="006F645A"/>
    <w:rsid w:val="007007F6"/>
    <w:rsid w:val="00701151"/>
    <w:rsid w:val="0070387A"/>
    <w:rsid w:val="00705D34"/>
    <w:rsid w:val="00706E34"/>
    <w:rsid w:val="00706F15"/>
    <w:rsid w:val="0071009B"/>
    <w:rsid w:val="00713D2B"/>
    <w:rsid w:val="00714BC3"/>
    <w:rsid w:val="00720205"/>
    <w:rsid w:val="007220D1"/>
    <w:rsid w:val="00722C06"/>
    <w:rsid w:val="00723271"/>
    <w:rsid w:val="00723994"/>
    <w:rsid w:val="0072521F"/>
    <w:rsid w:val="00725D72"/>
    <w:rsid w:val="00726CC7"/>
    <w:rsid w:val="00730F9C"/>
    <w:rsid w:val="00732261"/>
    <w:rsid w:val="0073305C"/>
    <w:rsid w:val="00733E2F"/>
    <w:rsid w:val="00736828"/>
    <w:rsid w:val="007378F6"/>
    <w:rsid w:val="007418D5"/>
    <w:rsid w:val="00747A8D"/>
    <w:rsid w:val="0075151A"/>
    <w:rsid w:val="007528A1"/>
    <w:rsid w:val="00756AB6"/>
    <w:rsid w:val="00764A31"/>
    <w:rsid w:val="00773115"/>
    <w:rsid w:val="00777962"/>
    <w:rsid w:val="00777A7F"/>
    <w:rsid w:val="00780124"/>
    <w:rsid w:val="00784C2B"/>
    <w:rsid w:val="007920BF"/>
    <w:rsid w:val="00792C5C"/>
    <w:rsid w:val="00796394"/>
    <w:rsid w:val="00797A95"/>
    <w:rsid w:val="007A0FA2"/>
    <w:rsid w:val="007A1716"/>
    <w:rsid w:val="007A582B"/>
    <w:rsid w:val="007B0BAC"/>
    <w:rsid w:val="007B0E61"/>
    <w:rsid w:val="007B17BF"/>
    <w:rsid w:val="007B51B2"/>
    <w:rsid w:val="007B7D4F"/>
    <w:rsid w:val="007C31D3"/>
    <w:rsid w:val="007C33DA"/>
    <w:rsid w:val="007C6898"/>
    <w:rsid w:val="007D0173"/>
    <w:rsid w:val="007D3F88"/>
    <w:rsid w:val="007D46EB"/>
    <w:rsid w:val="007D77BB"/>
    <w:rsid w:val="007E1208"/>
    <w:rsid w:val="007E1302"/>
    <w:rsid w:val="007E2491"/>
    <w:rsid w:val="007E3297"/>
    <w:rsid w:val="007E49CE"/>
    <w:rsid w:val="007E7D86"/>
    <w:rsid w:val="007F4E58"/>
    <w:rsid w:val="007F52C7"/>
    <w:rsid w:val="007F624F"/>
    <w:rsid w:val="007F6A4D"/>
    <w:rsid w:val="007F7B9A"/>
    <w:rsid w:val="008036EC"/>
    <w:rsid w:val="00804A24"/>
    <w:rsid w:val="008053FE"/>
    <w:rsid w:val="00805A05"/>
    <w:rsid w:val="00812D47"/>
    <w:rsid w:val="00820D70"/>
    <w:rsid w:val="00823B82"/>
    <w:rsid w:val="00824318"/>
    <w:rsid w:val="008249E2"/>
    <w:rsid w:val="0083221E"/>
    <w:rsid w:val="00833BEC"/>
    <w:rsid w:val="00833C33"/>
    <w:rsid w:val="00841B02"/>
    <w:rsid w:val="00841EB5"/>
    <w:rsid w:val="00846D27"/>
    <w:rsid w:val="00846F9A"/>
    <w:rsid w:val="00851F99"/>
    <w:rsid w:val="00852859"/>
    <w:rsid w:val="008538C8"/>
    <w:rsid w:val="0085560B"/>
    <w:rsid w:val="008562B3"/>
    <w:rsid w:val="00856575"/>
    <w:rsid w:val="00856919"/>
    <w:rsid w:val="00862DCC"/>
    <w:rsid w:val="00863D91"/>
    <w:rsid w:val="00865522"/>
    <w:rsid w:val="00870C3D"/>
    <w:rsid w:val="008737CB"/>
    <w:rsid w:val="008779CB"/>
    <w:rsid w:val="008801DC"/>
    <w:rsid w:val="008809D0"/>
    <w:rsid w:val="00881C1F"/>
    <w:rsid w:val="00884F1C"/>
    <w:rsid w:val="008868F0"/>
    <w:rsid w:val="0089327B"/>
    <w:rsid w:val="008A0201"/>
    <w:rsid w:val="008A1213"/>
    <w:rsid w:val="008A21B6"/>
    <w:rsid w:val="008A3FED"/>
    <w:rsid w:val="008A597E"/>
    <w:rsid w:val="008A6D22"/>
    <w:rsid w:val="008A7C06"/>
    <w:rsid w:val="008B0A08"/>
    <w:rsid w:val="008B27AF"/>
    <w:rsid w:val="008B7490"/>
    <w:rsid w:val="008B7CBD"/>
    <w:rsid w:val="008C0B2E"/>
    <w:rsid w:val="008C0D20"/>
    <w:rsid w:val="008C1E5C"/>
    <w:rsid w:val="008D0B5A"/>
    <w:rsid w:val="008D1801"/>
    <w:rsid w:val="008D65E9"/>
    <w:rsid w:val="008D7679"/>
    <w:rsid w:val="008E05AD"/>
    <w:rsid w:val="008E0A7B"/>
    <w:rsid w:val="008E41A0"/>
    <w:rsid w:val="008E4CE9"/>
    <w:rsid w:val="008E4FBE"/>
    <w:rsid w:val="008E5B77"/>
    <w:rsid w:val="008F0D9C"/>
    <w:rsid w:val="008F1349"/>
    <w:rsid w:val="008F5620"/>
    <w:rsid w:val="008F6D40"/>
    <w:rsid w:val="008F7D03"/>
    <w:rsid w:val="00901242"/>
    <w:rsid w:val="0090150D"/>
    <w:rsid w:val="00901FB9"/>
    <w:rsid w:val="009054FD"/>
    <w:rsid w:val="00905851"/>
    <w:rsid w:val="00906D75"/>
    <w:rsid w:val="0090734B"/>
    <w:rsid w:val="00915033"/>
    <w:rsid w:val="00916BE2"/>
    <w:rsid w:val="00917F98"/>
    <w:rsid w:val="00921719"/>
    <w:rsid w:val="009217E8"/>
    <w:rsid w:val="0092248B"/>
    <w:rsid w:val="00923968"/>
    <w:rsid w:val="0093119B"/>
    <w:rsid w:val="00933399"/>
    <w:rsid w:val="009339D7"/>
    <w:rsid w:val="00936B67"/>
    <w:rsid w:val="00937FD9"/>
    <w:rsid w:val="00940A63"/>
    <w:rsid w:val="00943123"/>
    <w:rsid w:val="00943A37"/>
    <w:rsid w:val="00944DCC"/>
    <w:rsid w:val="00952908"/>
    <w:rsid w:val="00954A91"/>
    <w:rsid w:val="00957276"/>
    <w:rsid w:val="009572B9"/>
    <w:rsid w:val="0096008F"/>
    <w:rsid w:val="009601C4"/>
    <w:rsid w:val="009650A2"/>
    <w:rsid w:val="00966503"/>
    <w:rsid w:val="00966C85"/>
    <w:rsid w:val="00967AF2"/>
    <w:rsid w:val="0097245D"/>
    <w:rsid w:val="00973E3E"/>
    <w:rsid w:val="009775C8"/>
    <w:rsid w:val="00981C55"/>
    <w:rsid w:val="00982B7F"/>
    <w:rsid w:val="00983209"/>
    <w:rsid w:val="00984B6C"/>
    <w:rsid w:val="00991B9D"/>
    <w:rsid w:val="0099230C"/>
    <w:rsid w:val="0099269E"/>
    <w:rsid w:val="00992920"/>
    <w:rsid w:val="009A14C5"/>
    <w:rsid w:val="009A2273"/>
    <w:rsid w:val="009A33DA"/>
    <w:rsid w:val="009A551A"/>
    <w:rsid w:val="009A5F6D"/>
    <w:rsid w:val="009B009A"/>
    <w:rsid w:val="009B082F"/>
    <w:rsid w:val="009B1634"/>
    <w:rsid w:val="009B2BBC"/>
    <w:rsid w:val="009B4D18"/>
    <w:rsid w:val="009B5B62"/>
    <w:rsid w:val="009B6BC2"/>
    <w:rsid w:val="009B6F12"/>
    <w:rsid w:val="009C23CC"/>
    <w:rsid w:val="009C2A04"/>
    <w:rsid w:val="009D03DF"/>
    <w:rsid w:val="009D271B"/>
    <w:rsid w:val="009D3412"/>
    <w:rsid w:val="009D3CF9"/>
    <w:rsid w:val="009D7B47"/>
    <w:rsid w:val="009E1C7E"/>
    <w:rsid w:val="009F1A69"/>
    <w:rsid w:val="009F3143"/>
    <w:rsid w:val="009F5438"/>
    <w:rsid w:val="009F5E20"/>
    <w:rsid w:val="00A014C4"/>
    <w:rsid w:val="00A03C93"/>
    <w:rsid w:val="00A10805"/>
    <w:rsid w:val="00A12431"/>
    <w:rsid w:val="00A16A9D"/>
    <w:rsid w:val="00A175BE"/>
    <w:rsid w:val="00A20019"/>
    <w:rsid w:val="00A20033"/>
    <w:rsid w:val="00A20575"/>
    <w:rsid w:val="00A245FA"/>
    <w:rsid w:val="00A258B7"/>
    <w:rsid w:val="00A2635F"/>
    <w:rsid w:val="00A276D4"/>
    <w:rsid w:val="00A32E6C"/>
    <w:rsid w:val="00A34655"/>
    <w:rsid w:val="00A40B1F"/>
    <w:rsid w:val="00A41C92"/>
    <w:rsid w:val="00A42C34"/>
    <w:rsid w:val="00A436DD"/>
    <w:rsid w:val="00A438F8"/>
    <w:rsid w:val="00A44A26"/>
    <w:rsid w:val="00A44F08"/>
    <w:rsid w:val="00A45FA0"/>
    <w:rsid w:val="00A4630D"/>
    <w:rsid w:val="00A47D07"/>
    <w:rsid w:val="00A51AF1"/>
    <w:rsid w:val="00A53828"/>
    <w:rsid w:val="00A55374"/>
    <w:rsid w:val="00A555CB"/>
    <w:rsid w:val="00A56EAB"/>
    <w:rsid w:val="00A634C1"/>
    <w:rsid w:val="00A63F14"/>
    <w:rsid w:val="00A7052A"/>
    <w:rsid w:val="00A7499E"/>
    <w:rsid w:val="00A802DA"/>
    <w:rsid w:val="00A82502"/>
    <w:rsid w:val="00A82F22"/>
    <w:rsid w:val="00A83DD0"/>
    <w:rsid w:val="00A85EFB"/>
    <w:rsid w:val="00A9136E"/>
    <w:rsid w:val="00A930A0"/>
    <w:rsid w:val="00A93790"/>
    <w:rsid w:val="00A95A82"/>
    <w:rsid w:val="00A97299"/>
    <w:rsid w:val="00AB0E6B"/>
    <w:rsid w:val="00AB19BB"/>
    <w:rsid w:val="00AB1CA2"/>
    <w:rsid w:val="00AB24AD"/>
    <w:rsid w:val="00AB27F2"/>
    <w:rsid w:val="00AB3D38"/>
    <w:rsid w:val="00AB714D"/>
    <w:rsid w:val="00AC1075"/>
    <w:rsid w:val="00AC5894"/>
    <w:rsid w:val="00AC5B3B"/>
    <w:rsid w:val="00AC6750"/>
    <w:rsid w:val="00AD1106"/>
    <w:rsid w:val="00AD72AD"/>
    <w:rsid w:val="00AE0D50"/>
    <w:rsid w:val="00AE3E63"/>
    <w:rsid w:val="00AE4029"/>
    <w:rsid w:val="00AE51A9"/>
    <w:rsid w:val="00AE765A"/>
    <w:rsid w:val="00AF05A7"/>
    <w:rsid w:val="00AF0B07"/>
    <w:rsid w:val="00AF11FA"/>
    <w:rsid w:val="00AF1603"/>
    <w:rsid w:val="00AF4BCC"/>
    <w:rsid w:val="00AF4E64"/>
    <w:rsid w:val="00AF6766"/>
    <w:rsid w:val="00B00A59"/>
    <w:rsid w:val="00B04880"/>
    <w:rsid w:val="00B10314"/>
    <w:rsid w:val="00B103D0"/>
    <w:rsid w:val="00B12EF5"/>
    <w:rsid w:val="00B1377A"/>
    <w:rsid w:val="00B156B6"/>
    <w:rsid w:val="00B1596D"/>
    <w:rsid w:val="00B20B2B"/>
    <w:rsid w:val="00B2209E"/>
    <w:rsid w:val="00B2485C"/>
    <w:rsid w:val="00B267C3"/>
    <w:rsid w:val="00B31E4C"/>
    <w:rsid w:val="00B32EC6"/>
    <w:rsid w:val="00B42B5E"/>
    <w:rsid w:val="00B42BBA"/>
    <w:rsid w:val="00B52AF7"/>
    <w:rsid w:val="00B53BA7"/>
    <w:rsid w:val="00B600AC"/>
    <w:rsid w:val="00B600CB"/>
    <w:rsid w:val="00B64C7A"/>
    <w:rsid w:val="00B655EB"/>
    <w:rsid w:val="00B714DD"/>
    <w:rsid w:val="00B75DD2"/>
    <w:rsid w:val="00B77275"/>
    <w:rsid w:val="00B7796C"/>
    <w:rsid w:val="00B839B0"/>
    <w:rsid w:val="00B84191"/>
    <w:rsid w:val="00B84F35"/>
    <w:rsid w:val="00B9309B"/>
    <w:rsid w:val="00B96EBF"/>
    <w:rsid w:val="00BA0692"/>
    <w:rsid w:val="00BA25F8"/>
    <w:rsid w:val="00BA2F05"/>
    <w:rsid w:val="00BA571E"/>
    <w:rsid w:val="00BA5BC3"/>
    <w:rsid w:val="00BA6443"/>
    <w:rsid w:val="00BB5209"/>
    <w:rsid w:val="00BC0B2D"/>
    <w:rsid w:val="00BC42AE"/>
    <w:rsid w:val="00BC44A1"/>
    <w:rsid w:val="00BC5F7E"/>
    <w:rsid w:val="00BC6C75"/>
    <w:rsid w:val="00BD09C7"/>
    <w:rsid w:val="00BD1282"/>
    <w:rsid w:val="00BD309C"/>
    <w:rsid w:val="00BD45FA"/>
    <w:rsid w:val="00BD65B5"/>
    <w:rsid w:val="00BD72F3"/>
    <w:rsid w:val="00BE061C"/>
    <w:rsid w:val="00BE1E48"/>
    <w:rsid w:val="00BE2857"/>
    <w:rsid w:val="00BE2F9F"/>
    <w:rsid w:val="00BF3FDF"/>
    <w:rsid w:val="00BF4C90"/>
    <w:rsid w:val="00BF6B48"/>
    <w:rsid w:val="00BF73BB"/>
    <w:rsid w:val="00C01501"/>
    <w:rsid w:val="00C01D9E"/>
    <w:rsid w:val="00C01E16"/>
    <w:rsid w:val="00C02B79"/>
    <w:rsid w:val="00C1051E"/>
    <w:rsid w:val="00C10A6E"/>
    <w:rsid w:val="00C22A41"/>
    <w:rsid w:val="00C26AB6"/>
    <w:rsid w:val="00C27A02"/>
    <w:rsid w:val="00C30320"/>
    <w:rsid w:val="00C3095B"/>
    <w:rsid w:val="00C31942"/>
    <w:rsid w:val="00C32A4C"/>
    <w:rsid w:val="00C36934"/>
    <w:rsid w:val="00C37B62"/>
    <w:rsid w:val="00C40917"/>
    <w:rsid w:val="00C40A3C"/>
    <w:rsid w:val="00C42053"/>
    <w:rsid w:val="00C4375C"/>
    <w:rsid w:val="00C44C0A"/>
    <w:rsid w:val="00C45AE3"/>
    <w:rsid w:val="00C47047"/>
    <w:rsid w:val="00C50276"/>
    <w:rsid w:val="00C50AB6"/>
    <w:rsid w:val="00C512A1"/>
    <w:rsid w:val="00C52569"/>
    <w:rsid w:val="00C5591A"/>
    <w:rsid w:val="00C55F33"/>
    <w:rsid w:val="00C5680D"/>
    <w:rsid w:val="00C571EF"/>
    <w:rsid w:val="00C57880"/>
    <w:rsid w:val="00C60208"/>
    <w:rsid w:val="00C607D2"/>
    <w:rsid w:val="00C62926"/>
    <w:rsid w:val="00C71E72"/>
    <w:rsid w:val="00C77DDA"/>
    <w:rsid w:val="00C80035"/>
    <w:rsid w:val="00C802E4"/>
    <w:rsid w:val="00C8031A"/>
    <w:rsid w:val="00C85CE2"/>
    <w:rsid w:val="00C85D76"/>
    <w:rsid w:val="00C94DAC"/>
    <w:rsid w:val="00C950D1"/>
    <w:rsid w:val="00C9552E"/>
    <w:rsid w:val="00CA4585"/>
    <w:rsid w:val="00CA7ED8"/>
    <w:rsid w:val="00CB1B11"/>
    <w:rsid w:val="00CB31F7"/>
    <w:rsid w:val="00CB33F5"/>
    <w:rsid w:val="00CC557D"/>
    <w:rsid w:val="00CC77EE"/>
    <w:rsid w:val="00CD42EE"/>
    <w:rsid w:val="00CD585F"/>
    <w:rsid w:val="00CD7695"/>
    <w:rsid w:val="00CE0168"/>
    <w:rsid w:val="00CE1E24"/>
    <w:rsid w:val="00CE3E2E"/>
    <w:rsid w:val="00CE430A"/>
    <w:rsid w:val="00CE5207"/>
    <w:rsid w:val="00CE543E"/>
    <w:rsid w:val="00CE69E8"/>
    <w:rsid w:val="00CF05E7"/>
    <w:rsid w:val="00CF132D"/>
    <w:rsid w:val="00CF31F8"/>
    <w:rsid w:val="00CF5EEE"/>
    <w:rsid w:val="00D006BF"/>
    <w:rsid w:val="00D03147"/>
    <w:rsid w:val="00D04849"/>
    <w:rsid w:val="00D053B5"/>
    <w:rsid w:val="00D06876"/>
    <w:rsid w:val="00D07EA3"/>
    <w:rsid w:val="00D10509"/>
    <w:rsid w:val="00D1103E"/>
    <w:rsid w:val="00D160F3"/>
    <w:rsid w:val="00D167B3"/>
    <w:rsid w:val="00D1697A"/>
    <w:rsid w:val="00D16FFC"/>
    <w:rsid w:val="00D22AA5"/>
    <w:rsid w:val="00D2309D"/>
    <w:rsid w:val="00D24526"/>
    <w:rsid w:val="00D258FE"/>
    <w:rsid w:val="00D27C82"/>
    <w:rsid w:val="00D3250D"/>
    <w:rsid w:val="00D4098F"/>
    <w:rsid w:val="00D411A3"/>
    <w:rsid w:val="00D43376"/>
    <w:rsid w:val="00D4796A"/>
    <w:rsid w:val="00D502CF"/>
    <w:rsid w:val="00D5472E"/>
    <w:rsid w:val="00D55F66"/>
    <w:rsid w:val="00D56D3F"/>
    <w:rsid w:val="00D5750D"/>
    <w:rsid w:val="00D618B4"/>
    <w:rsid w:val="00D66988"/>
    <w:rsid w:val="00D80D15"/>
    <w:rsid w:val="00D8152B"/>
    <w:rsid w:val="00D83736"/>
    <w:rsid w:val="00D907CD"/>
    <w:rsid w:val="00D95F94"/>
    <w:rsid w:val="00D9626C"/>
    <w:rsid w:val="00DA1685"/>
    <w:rsid w:val="00DA1698"/>
    <w:rsid w:val="00DA7EFA"/>
    <w:rsid w:val="00DB0F59"/>
    <w:rsid w:val="00DB2040"/>
    <w:rsid w:val="00DB20D1"/>
    <w:rsid w:val="00DB3052"/>
    <w:rsid w:val="00DB3D41"/>
    <w:rsid w:val="00DB40BE"/>
    <w:rsid w:val="00DB7AF3"/>
    <w:rsid w:val="00DC0F8B"/>
    <w:rsid w:val="00DC49D6"/>
    <w:rsid w:val="00DC5948"/>
    <w:rsid w:val="00DD1B8C"/>
    <w:rsid w:val="00DD3B53"/>
    <w:rsid w:val="00DD410F"/>
    <w:rsid w:val="00DD7479"/>
    <w:rsid w:val="00DE17E0"/>
    <w:rsid w:val="00DE6E8B"/>
    <w:rsid w:val="00DE7B25"/>
    <w:rsid w:val="00DF0547"/>
    <w:rsid w:val="00DF163F"/>
    <w:rsid w:val="00DF506E"/>
    <w:rsid w:val="00DF6DA5"/>
    <w:rsid w:val="00DF6E31"/>
    <w:rsid w:val="00E01AB8"/>
    <w:rsid w:val="00E0381A"/>
    <w:rsid w:val="00E0470A"/>
    <w:rsid w:val="00E05A41"/>
    <w:rsid w:val="00E05A8D"/>
    <w:rsid w:val="00E05CEB"/>
    <w:rsid w:val="00E061ED"/>
    <w:rsid w:val="00E0788D"/>
    <w:rsid w:val="00E10893"/>
    <w:rsid w:val="00E11618"/>
    <w:rsid w:val="00E12282"/>
    <w:rsid w:val="00E137C4"/>
    <w:rsid w:val="00E15071"/>
    <w:rsid w:val="00E177F0"/>
    <w:rsid w:val="00E2415B"/>
    <w:rsid w:val="00E24796"/>
    <w:rsid w:val="00E2524A"/>
    <w:rsid w:val="00E2662D"/>
    <w:rsid w:val="00E3608B"/>
    <w:rsid w:val="00E37150"/>
    <w:rsid w:val="00E40391"/>
    <w:rsid w:val="00E42134"/>
    <w:rsid w:val="00E50D04"/>
    <w:rsid w:val="00E51308"/>
    <w:rsid w:val="00E51AB3"/>
    <w:rsid w:val="00E524D7"/>
    <w:rsid w:val="00E619CF"/>
    <w:rsid w:val="00E625B1"/>
    <w:rsid w:val="00E64029"/>
    <w:rsid w:val="00E644F7"/>
    <w:rsid w:val="00E64E3D"/>
    <w:rsid w:val="00E71DDA"/>
    <w:rsid w:val="00E81240"/>
    <w:rsid w:val="00E81B1B"/>
    <w:rsid w:val="00E8404C"/>
    <w:rsid w:val="00E8585E"/>
    <w:rsid w:val="00E87BF0"/>
    <w:rsid w:val="00E929EF"/>
    <w:rsid w:val="00E93EBF"/>
    <w:rsid w:val="00EA0396"/>
    <w:rsid w:val="00EA23D9"/>
    <w:rsid w:val="00EA5218"/>
    <w:rsid w:val="00EA7618"/>
    <w:rsid w:val="00EB03F2"/>
    <w:rsid w:val="00EB158D"/>
    <w:rsid w:val="00EB2F5B"/>
    <w:rsid w:val="00EB3490"/>
    <w:rsid w:val="00EB4048"/>
    <w:rsid w:val="00EB7A07"/>
    <w:rsid w:val="00EB7F5B"/>
    <w:rsid w:val="00EC0DB7"/>
    <w:rsid w:val="00EC51F3"/>
    <w:rsid w:val="00ED05BE"/>
    <w:rsid w:val="00ED06D8"/>
    <w:rsid w:val="00ED3145"/>
    <w:rsid w:val="00ED3CA5"/>
    <w:rsid w:val="00ED71DB"/>
    <w:rsid w:val="00ED7B7A"/>
    <w:rsid w:val="00EE0226"/>
    <w:rsid w:val="00EE067B"/>
    <w:rsid w:val="00EE4824"/>
    <w:rsid w:val="00EE6439"/>
    <w:rsid w:val="00EF167F"/>
    <w:rsid w:val="00EF1D1D"/>
    <w:rsid w:val="00EF470A"/>
    <w:rsid w:val="00F04145"/>
    <w:rsid w:val="00F06149"/>
    <w:rsid w:val="00F061B0"/>
    <w:rsid w:val="00F066C8"/>
    <w:rsid w:val="00F11C58"/>
    <w:rsid w:val="00F14033"/>
    <w:rsid w:val="00F158F6"/>
    <w:rsid w:val="00F2265B"/>
    <w:rsid w:val="00F23E35"/>
    <w:rsid w:val="00F26BF5"/>
    <w:rsid w:val="00F27E66"/>
    <w:rsid w:val="00F36E13"/>
    <w:rsid w:val="00F4059F"/>
    <w:rsid w:val="00F41036"/>
    <w:rsid w:val="00F4241B"/>
    <w:rsid w:val="00F44A66"/>
    <w:rsid w:val="00F51503"/>
    <w:rsid w:val="00F52544"/>
    <w:rsid w:val="00F53612"/>
    <w:rsid w:val="00F66479"/>
    <w:rsid w:val="00F705C8"/>
    <w:rsid w:val="00F72FF5"/>
    <w:rsid w:val="00F76093"/>
    <w:rsid w:val="00F7668D"/>
    <w:rsid w:val="00F81D93"/>
    <w:rsid w:val="00F82279"/>
    <w:rsid w:val="00F82F98"/>
    <w:rsid w:val="00F83604"/>
    <w:rsid w:val="00F83D04"/>
    <w:rsid w:val="00FA285B"/>
    <w:rsid w:val="00FA2CE0"/>
    <w:rsid w:val="00FA4D1E"/>
    <w:rsid w:val="00FA4F31"/>
    <w:rsid w:val="00FA6ACF"/>
    <w:rsid w:val="00FA7E87"/>
    <w:rsid w:val="00FB005A"/>
    <w:rsid w:val="00FB0B30"/>
    <w:rsid w:val="00FB0BDE"/>
    <w:rsid w:val="00FB21FE"/>
    <w:rsid w:val="00FB3DD6"/>
    <w:rsid w:val="00FB6D57"/>
    <w:rsid w:val="00FC291E"/>
    <w:rsid w:val="00FC3B5C"/>
    <w:rsid w:val="00FC3CA8"/>
    <w:rsid w:val="00FC551F"/>
    <w:rsid w:val="00FC6FC6"/>
    <w:rsid w:val="00FD10E0"/>
    <w:rsid w:val="00FD4CDB"/>
    <w:rsid w:val="00FD6D4F"/>
    <w:rsid w:val="00FD73CB"/>
    <w:rsid w:val="00FE2EF9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CCD86"/>
  <w15:docId w15:val="{4D4D7BF9-17B6-4EF5-BD39-E5BF46E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Cs w:val="24"/>
        <w:lang w:val="en-GB" w:eastAsia="zh-TW" w:bidi="ar-SA"/>
      </w:rPr>
    </w:rPrDefault>
    <w:pPrDefault>
      <w:pPr>
        <w:spacing w:after="200" w:line="260" w:lineRule="atLeast"/>
      </w:pPr>
    </w:pPrDefault>
  </w:docDefaults>
  <w:latentStyles w:defLockedState="0" w:defUIPriority="98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4" w:unhideWhenUsed="1"/>
    <w:lsdException w:name="List Number 4" w:semiHidden="1" w:unhideWhenUsed="1"/>
    <w:lsdException w:name="List Number 5" w:semiHidden="1" w:uiPriority="94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iPriority="99" w:unhideWhenUsed="1"/>
    <w:lsdException w:name="Smart Link" w:semiHidden="1"/>
  </w:latentStyles>
  <w:style w:type="paragraph" w:default="1" w:styleId="Normal">
    <w:name w:val="Normal"/>
    <w:uiPriority w:val="1"/>
    <w:qFormat/>
    <w:rsid w:val="00E93EBF"/>
    <w:pPr>
      <w:spacing w:line="300" w:lineRule="atLeast"/>
    </w:pPr>
    <w:rPr>
      <w:lang w:val="en-AU"/>
    </w:rPr>
  </w:style>
  <w:style w:type="paragraph" w:styleId="Heading1">
    <w:name w:val="heading 1"/>
    <w:basedOn w:val="NormalAshurst"/>
    <w:uiPriority w:val="15"/>
    <w:rsid w:val="00B12EF5"/>
    <w:pPr>
      <w:numPr>
        <w:numId w:val="1"/>
      </w:numPr>
      <w:outlineLvl w:val="0"/>
    </w:pPr>
    <w:rPr>
      <w:bCs/>
      <w:kern w:val="32"/>
    </w:rPr>
  </w:style>
  <w:style w:type="paragraph" w:styleId="Heading2">
    <w:name w:val="heading 2"/>
    <w:basedOn w:val="Normal"/>
    <w:uiPriority w:val="15"/>
    <w:rsid w:val="009F3143"/>
    <w:pPr>
      <w:keepNext/>
      <w:numPr>
        <w:ilvl w:val="1"/>
        <w:numId w:val="1"/>
      </w:numPr>
      <w:suppressAutoHyphens/>
      <w:spacing w:after="80" w:line="260" w:lineRule="atLeast"/>
      <w:outlineLvl w:val="1"/>
    </w:pPr>
    <w:rPr>
      <w:bCs/>
      <w:iCs/>
      <w:color w:val="auto"/>
    </w:rPr>
  </w:style>
  <w:style w:type="paragraph" w:styleId="Heading3">
    <w:name w:val="heading 3"/>
    <w:basedOn w:val="Normal"/>
    <w:uiPriority w:val="15"/>
    <w:rsid w:val="009F3143"/>
    <w:pPr>
      <w:numPr>
        <w:ilvl w:val="2"/>
        <w:numId w:val="1"/>
      </w:numPr>
      <w:suppressAutoHyphens/>
      <w:outlineLvl w:val="2"/>
    </w:pPr>
    <w:rPr>
      <w:bCs/>
      <w:color w:val="auto"/>
    </w:rPr>
  </w:style>
  <w:style w:type="paragraph" w:styleId="Heading4">
    <w:name w:val="heading 4"/>
    <w:basedOn w:val="Normal"/>
    <w:uiPriority w:val="15"/>
    <w:rsid w:val="009F3143"/>
    <w:pPr>
      <w:numPr>
        <w:ilvl w:val="3"/>
        <w:numId w:val="1"/>
      </w:numPr>
      <w:suppressAutoHyphens/>
      <w:spacing w:line="260" w:lineRule="atLeast"/>
      <w:outlineLvl w:val="3"/>
    </w:pPr>
    <w:rPr>
      <w:bCs/>
      <w:color w:val="auto"/>
    </w:rPr>
  </w:style>
  <w:style w:type="paragraph" w:styleId="Heading5">
    <w:name w:val="heading 5"/>
    <w:basedOn w:val="Normal"/>
    <w:uiPriority w:val="15"/>
    <w:rsid w:val="009F3143"/>
    <w:pPr>
      <w:numPr>
        <w:ilvl w:val="4"/>
        <w:numId w:val="1"/>
      </w:numPr>
      <w:suppressAutoHyphens/>
      <w:outlineLvl w:val="4"/>
    </w:pPr>
    <w:rPr>
      <w:bCs/>
      <w:iCs/>
      <w:color w:val="auto"/>
    </w:rPr>
  </w:style>
  <w:style w:type="paragraph" w:styleId="Heading6">
    <w:name w:val="heading 6"/>
    <w:basedOn w:val="NormalAshurst"/>
    <w:uiPriority w:val="15"/>
    <w:rsid w:val="00B12EF5"/>
    <w:pPr>
      <w:numPr>
        <w:ilvl w:val="5"/>
        <w:numId w:val="1"/>
      </w:numPr>
      <w:outlineLvl w:val="5"/>
    </w:pPr>
    <w:rPr>
      <w:bCs/>
    </w:rPr>
  </w:style>
  <w:style w:type="paragraph" w:styleId="Heading7">
    <w:name w:val="heading 7"/>
    <w:basedOn w:val="Normal"/>
    <w:uiPriority w:val="15"/>
    <w:rsid w:val="009F3143"/>
    <w:pPr>
      <w:keepNext/>
      <w:numPr>
        <w:ilvl w:val="6"/>
        <w:numId w:val="1"/>
      </w:numPr>
      <w:suppressAutoHyphens/>
      <w:spacing w:after="80" w:line="260" w:lineRule="atLeast"/>
      <w:outlineLvl w:val="6"/>
    </w:pPr>
    <w:rPr>
      <w:color w:val="auto"/>
    </w:rPr>
  </w:style>
  <w:style w:type="paragraph" w:styleId="Heading8">
    <w:name w:val="heading 8"/>
    <w:basedOn w:val="Normal"/>
    <w:uiPriority w:val="15"/>
    <w:rsid w:val="009F3143"/>
    <w:pPr>
      <w:numPr>
        <w:ilvl w:val="7"/>
        <w:numId w:val="1"/>
      </w:numPr>
      <w:suppressAutoHyphens/>
      <w:outlineLvl w:val="7"/>
    </w:pPr>
    <w:rPr>
      <w:iCs/>
      <w:color w:val="auto"/>
    </w:rPr>
  </w:style>
  <w:style w:type="paragraph" w:styleId="Heading9">
    <w:name w:val="heading 9"/>
    <w:basedOn w:val="Normal"/>
    <w:uiPriority w:val="15"/>
    <w:semiHidden/>
    <w:rsid w:val="009F3143"/>
    <w:pPr>
      <w:numPr>
        <w:ilvl w:val="8"/>
        <w:numId w:val="1"/>
      </w:numPr>
      <w:suppressAutoHyphens/>
      <w:spacing w:line="260" w:lineRule="atLeast"/>
      <w:outlineLvl w:val="8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shurst">
    <w:name w:val="NormalAshurst"/>
    <w:link w:val="NormalAshurstChar"/>
    <w:uiPriority w:val="1"/>
    <w:qFormat/>
    <w:rsid w:val="009F3143"/>
    <w:pPr>
      <w:suppressAutoHyphens/>
      <w:spacing w:line="300" w:lineRule="atLeast"/>
    </w:pPr>
    <w:rPr>
      <w:lang w:val="en-AU"/>
    </w:rPr>
  </w:style>
  <w:style w:type="paragraph" w:customStyle="1" w:styleId="StandardAshurst">
    <w:name w:val="StandardAshurst"/>
    <w:basedOn w:val="NormalAshurst"/>
    <w:link w:val="StandardAshurstChar"/>
    <w:qFormat/>
    <w:rsid w:val="004A7AFF"/>
    <w:pPr>
      <w:spacing w:after="0"/>
    </w:pPr>
  </w:style>
  <w:style w:type="paragraph" w:styleId="Index1">
    <w:name w:val="index 1"/>
    <w:basedOn w:val="Normal"/>
    <w:next w:val="Normal"/>
    <w:uiPriority w:val="98"/>
    <w:unhideWhenUsed/>
    <w:rsid w:val="00B12EF5"/>
    <w:pPr>
      <w:spacing w:line="240" w:lineRule="auto"/>
      <w:ind w:left="180" w:hanging="180"/>
    </w:pPr>
  </w:style>
  <w:style w:type="paragraph" w:customStyle="1" w:styleId="EndnoteMore">
    <w:name w:val="Endnote More"/>
    <w:basedOn w:val="Normal"/>
    <w:uiPriority w:val="1"/>
    <w:qFormat/>
    <w:rsid w:val="00BE061C"/>
    <w:pPr>
      <w:keepLines/>
      <w:suppressAutoHyphens/>
      <w:spacing w:after="80" w:line="160" w:lineRule="atLeast"/>
    </w:pPr>
    <w:rPr>
      <w:sz w:val="16"/>
      <w:szCs w:val="20"/>
      <w:lang w:eastAsia="en-US"/>
    </w:rPr>
  </w:style>
  <w:style w:type="paragraph" w:customStyle="1" w:styleId="BaseH3AgtAdv">
    <w:name w:val="Base H3_AgtAdv"/>
    <w:basedOn w:val="BaseH3AgtAdv0"/>
    <w:uiPriority w:val="1"/>
    <w:qFormat/>
    <w:rsid w:val="00042608"/>
    <w:rPr>
      <w:color w:val="DC3618"/>
    </w:rPr>
  </w:style>
  <w:style w:type="paragraph" w:customStyle="1" w:styleId="StyleH4AshurstText1">
    <w:name w:val="Style H4Ashurst + Text 1"/>
    <w:basedOn w:val="Normal"/>
    <w:rsid w:val="009F3143"/>
    <w:pPr>
      <w:numPr>
        <w:ilvl w:val="3"/>
        <w:numId w:val="21"/>
      </w:numPr>
      <w:suppressAutoHyphens/>
      <w:outlineLvl w:val="3"/>
    </w:pPr>
  </w:style>
  <w:style w:type="paragraph" w:customStyle="1" w:styleId="AltH3Ashurst">
    <w:name w:val="AltH3Ashurst"/>
    <w:basedOn w:val="NormalAshurst"/>
    <w:uiPriority w:val="12"/>
    <w:rsid w:val="009F3143"/>
    <w:pPr>
      <w:numPr>
        <w:ilvl w:val="2"/>
        <w:numId w:val="20"/>
      </w:numPr>
      <w:outlineLvl w:val="2"/>
    </w:pPr>
  </w:style>
  <w:style w:type="paragraph" w:customStyle="1" w:styleId="AltH4Ashurst">
    <w:name w:val="AltH4Ashurst"/>
    <w:basedOn w:val="NormalAshurst"/>
    <w:uiPriority w:val="12"/>
    <w:rsid w:val="009F3143"/>
    <w:pPr>
      <w:numPr>
        <w:ilvl w:val="3"/>
        <w:numId w:val="20"/>
      </w:numPr>
      <w:outlineLvl w:val="3"/>
    </w:pPr>
  </w:style>
  <w:style w:type="paragraph" w:customStyle="1" w:styleId="AltH5Ashurst">
    <w:name w:val="AltH5Ashurst"/>
    <w:basedOn w:val="NormalAshurst"/>
    <w:uiPriority w:val="12"/>
    <w:rsid w:val="009F3143"/>
    <w:pPr>
      <w:numPr>
        <w:ilvl w:val="4"/>
        <w:numId w:val="20"/>
      </w:numPr>
      <w:outlineLvl w:val="4"/>
    </w:pPr>
  </w:style>
  <w:style w:type="paragraph" w:customStyle="1" w:styleId="AltH6Ashurst">
    <w:name w:val="AltH6Ashurst"/>
    <w:basedOn w:val="NormalAshurst"/>
    <w:uiPriority w:val="12"/>
    <w:rsid w:val="009F3143"/>
    <w:pPr>
      <w:numPr>
        <w:ilvl w:val="5"/>
        <w:numId w:val="20"/>
      </w:numPr>
      <w:outlineLvl w:val="5"/>
    </w:pPr>
  </w:style>
  <w:style w:type="paragraph" w:customStyle="1" w:styleId="Definition3">
    <w:name w:val="Definition3"/>
    <w:basedOn w:val="NormalAshurst"/>
    <w:uiPriority w:val="2"/>
    <w:rsid w:val="00B12EF5"/>
    <w:pPr>
      <w:numPr>
        <w:ilvl w:val="2"/>
        <w:numId w:val="19"/>
      </w:numPr>
      <w:outlineLvl w:val="2"/>
    </w:pPr>
  </w:style>
  <w:style w:type="character" w:customStyle="1" w:styleId="NormalAshurstChar">
    <w:name w:val="NormalAshurst Char"/>
    <w:basedOn w:val="DefaultParagraphFont"/>
    <w:link w:val="NormalAshurst"/>
    <w:uiPriority w:val="1"/>
    <w:rsid w:val="009F3143"/>
    <w:rPr>
      <w:lang w:val="en-AU"/>
    </w:rPr>
  </w:style>
  <w:style w:type="paragraph" w:customStyle="1" w:styleId="TableAshurst">
    <w:name w:val="TableAshurst"/>
    <w:basedOn w:val="NormalAshurst"/>
    <w:uiPriority w:val="18"/>
    <w:rsid w:val="00833BEC"/>
    <w:pPr>
      <w:spacing w:before="100" w:after="100"/>
    </w:pPr>
  </w:style>
  <w:style w:type="paragraph" w:customStyle="1" w:styleId="TOCSubHeadingAshurst">
    <w:name w:val="TOCSubHeadingAshurst"/>
    <w:basedOn w:val="BaseH4AgtAdv"/>
    <w:next w:val="NormalAshurst"/>
    <w:uiPriority w:val="12"/>
    <w:rsid w:val="007E3297"/>
    <w:pPr>
      <w:tabs>
        <w:tab w:val="right" w:pos="9072"/>
      </w:tabs>
      <w:spacing w:after="0"/>
      <w:outlineLvl w:val="0"/>
    </w:pPr>
    <w:rPr>
      <w:sz w:val="20"/>
      <w:lang w:val="en-US"/>
    </w:rPr>
  </w:style>
  <w:style w:type="paragraph" w:customStyle="1" w:styleId="TableNum1Ashurst">
    <w:name w:val="TableNum1Ashurst"/>
    <w:basedOn w:val="TableAshurst"/>
    <w:uiPriority w:val="18"/>
    <w:rsid w:val="00B12EF5"/>
    <w:pPr>
      <w:numPr>
        <w:numId w:val="18"/>
      </w:numPr>
      <w:outlineLvl w:val="0"/>
    </w:pPr>
  </w:style>
  <w:style w:type="paragraph" w:customStyle="1" w:styleId="TableNum2Ashurst">
    <w:name w:val="TableNum2Ashurst"/>
    <w:basedOn w:val="TableAshurst"/>
    <w:uiPriority w:val="18"/>
    <w:rsid w:val="00B12EF5"/>
    <w:pPr>
      <w:numPr>
        <w:ilvl w:val="1"/>
        <w:numId w:val="18"/>
      </w:numPr>
      <w:tabs>
        <w:tab w:val="num" w:pos="1406"/>
      </w:tabs>
      <w:ind w:left="1406" w:hanging="624"/>
      <w:outlineLvl w:val="1"/>
    </w:pPr>
  </w:style>
  <w:style w:type="paragraph" w:customStyle="1" w:styleId="TableNum3Ashurst">
    <w:name w:val="TableNum3Ashurst"/>
    <w:basedOn w:val="TableAshurst"/>
    <w:uiPriority w:val="18"/>
    <w:rsid w:val="00B12EF5"/>
    <w:pPr>
      <w:numPr>
        <w:ilvl w:val="2"/>
        <w:numId w:val="18"/>
      </w:numPr>
      <w:tabs>
        <w:tab w:val="num" w:pos="2030"/>
      </w:tabs>
      <w:ind w:left="2030" w:hanging="624"/>
    </w:pPr>
  </w:style>
  <w:style w:type="paragraph" w:customStyle="1" w:styleId="TableNum4Ashurst">
    <w:name w:val="TableNum4Ashurst"/>
    <w:basedOn w:val="TableAshurst"/>
    <w:uiPriority w:val="18"/>
    <w:rsid w:val="00B12EF5"/>
    <w:pPr>
      <w:numPr>
        <w:ilvl w:val="3"/>
        <w:numId w:val="18"/>
      </w:numPr>
      <w:tabs>
        <w:tab w:val="num" w:pos="2654"/>
      </w:tabs>
      <w:ind w:left="2654" w:hanging="624"/>
    </w:pPr>
  </w:style>
  <w:style w:type="paragraph" w:customStyle="1" w:styleId="AltH7Ashurst">
    <w:name w:val="AltH7Ashurst"/>
    <w:basedOn w:val="NormalAshurst"/>
    <w:uiPriority w:val="12"/>
    <w:rsid w:val="009F3143"/>
    <w:pPr>
      <w:numPr>
        <w:ilvl w:val="6"/>
        <w:numId w:val="20"/>
      </w:numPr>
      <w:outlineLvl w:val="6"/>
    </w:pPr>
  </w:style>
  <w:style w:type="paragraph" w:customStyle="1" w:styleId="AltH8Ashurst">
    <w:name w:val="AltH8Ashurst"/>
    <w:basedOn w:val="NormalAshurst"/>
    <w:uiPriority w:val="12"/>
    <w:rsid w:val="009F3143"/>
    <w:pPr>
      <w:numPr>
        <w:ilvl w:val="7"/>
        <w:numId w:val="20"/>
      </w:numPr>
      <w:outlineLvl w:val="7"/>
    </w:pPr>
  </w:style>
  <w:style w:type="character" w:styleId="FootnoteReference">
    <w:name w:val="footnote reference"/>
    <w:basedOn w:val="DefaultParagraphFont"/>
    <w:uiPriority w:val="13"/>
    <w:rsid w:val="00FB005A"/>
    <w:rPr>
      <w:rFonts w:asciiTheme="minorHAnsi" w:eastAsiaTheme="minorEastAsia" w:hAnsiTheme="minorHAnsi" w:cstheme="minorBidi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13"/>
    <w:rsid w:val="00E93EBF"/>
    <w:pPr>
      <w:keepLines/>
      <w:suppressAutoHyphens/>
      <w:spacing w:after="80"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BE061C"/>
    <w:rPr>
      <w:sz w:val="16"/>
      <w:szCs w:val="20"/>
    </w:rPr>
  </w:style>
  <w:style w:type="numbering" w:styleId="111111">
    <w:name w:val="Outline List 2"/>
    <w:basedOn w:val="NoList"/>
    <w:uiPriority w:val="98"/>
    <w:semiHidden/>
    <w:rsid w:val="0049491B"/>
    <w:pPr>
      <w:numPr>
        <w:numId w:val="39"/>
      </w:numPr>
    </w:pPr>
  </w:style>
  <w:style w:type="numbering" w:styleId="1ai">
    <w:name w:val="Outline List 1"/>
    <w:basedOn w:val="NoList"/>
    <w:uiPriority w:val="98"/>
    <w:semiHidden/>
    <w:rsid w:val="00B12EF5"/>
    <w:pPr>
      <w:numPr>
        <w:numId w:val="12"/>
      </w:numPr>
    </w:pPr>
  </w:style>
  <w:style w:type="numbering" w:styleId="ArticleSection">
    <w:name w:val="Outline List 3"/>
    <w:basedOn w:val="NoList"/>
    <w:uiPriority w:val="98"/>
    <w:semiHidden/>
    <w:rsid w:val="00B12EF5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8"/>
    <w:semiHidden/>
    <w:rsid w:val="00B12EF5"/>
  </w:style>
  <w:style w:type="paragraph" w:styleId="Caption">
    <w:name w:val="caption"/>
    <w:basedOn w:val="Normal"/>
    <w:next w:val="Normal"/>
    <w:uiPriority w:val="98"/>
    <w:semiHidden/>
    <w:rsid w:val="00E93EBF"/>
    <w:pPr>
      <w:suppressAutoHyphens/>
      <w:spacing w:after="0" w:line="240" w:lineRule="auto"/>
    </w:pPr>
    <w:rPr>
      <w:b/>
      <w:sz w:val="16"/>
      <w:szCs w:val="16"/>
    </w:rPr>
  </w:style>
  <w:style w:type="paragraph" w:styleId="Closing">
    <w:name w:val="Closing"/>
    <w:basedOn w:val="Normal"/>
    <w:link w:val="ClosingChar"/>
    <w:uiPriority w:val="98"/>
    <w:semiHidden/>
    <w:rsid w:val="00B12EF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262A2E"/>
  </w:style>
  <w:style w:type="table" w:styleId="ColorfulGrid">
    <w:name w:val="Colorful Grid"/>
    <w:basedOn w:val="TableNormal"/>
    <w:uiPriority w:val="98"/>
    <w:semiHidden/>
    <w:rsid w:val="00B12EF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rsid w:val="00B12EF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EDA" w:themeFill="accent1" w:themeFillTint="33"/>
    </w:tcPr>
    <w:tblStylePr w:type="firstRow">
      <w:rPr>
        <w:b/>
        <w:bCs/>
      </w:rPr>
      <w:tblPr/>
      <w:tcPr>
        <w:shd w:val="clear" w:color="auto" w:fill="FFBE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E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51C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51C00" w:themeFill="accent1" w:themeFillShade="BF"/>
      </w:tcPr>
    </w:tblStylePr>
    <w:tblStylePr w:type="band1Vert">
      <w:tblPr/>
      <w:tcPr>
        <w:shd w:val="clear" w:color="auto" w:fill="FFAFA4" w:themeFill="accent1" w:themeFillTint="7F"/>
      </w:tcPr>
    </w:tblStylePr>
    <w:tblStylePr w:type="band1Horz">
      <w:tblPr/>
      <w:tcPr>
        <w:shd w:val="clear" w:color="auto" w:fill="FFAFA4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rsid w:val="00B12EF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F7" w:themeFill="accent2" w:themeFillTint="33"/>
    </w:tcPr>
    <w:tblStylePr w:type="firstRow">
      <w:rPr>
        <w:b/>
        <w:bCs/>
      </w:rPr>
      <w:tblPr/>
      <w:tcPr>
        <w:shd w:val="clear" w:color="auto" w:fill="C2E4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4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9B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9BBF" w:themeFill="accent2" w:themeFillShade="BF"/>
      </w:tcPr>
    </w:tblStylePr>
    <w:tblStylePr w:type="band1Vert">
      <w:tblPr/>
      <w:tcPr>
        <w:shd w:val="clear" w:color="auto" w:fill="B3DDEC" w:themeFill="accent2" w:themeFillTint="7F"/>
      </w:tcPr>
    </w:tblStylePr>
    <w:tblStylePr w:type="band1Horz">
      <w:tblPr/>
      <w:tcPr>
        <w:shd w:val="clear" w:color="auto" w:fill="B3DDEC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rsid w:val="00B12EF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FEE" w:themeFill="accent3" w:themeFillTint="33"/>
    </w:tcPr>
    <w:tblStylePr w:type="firstRow">
      <w:rPr>
        <w:b/>
        <w:bCs/>
      </w:rPr>
      <w:tblPr/>
      <w:tcPr>
        <w:shd w:val="clear" w:color="auto" w:fill="84C0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C0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336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33647" w:themeFill="accent3" w:themeFillShade="BF"/>
      </w:tcPr>
    </w:tblStylePr>
    <w:tblStylePr w:type="band1Vert">
      <w:tblPr/>
      <w:tcPr>
        <w:shd w:val="clear" w:color="auto" w:fill="66B1D5" w:themeFill="accent3" w:themeFillTint="7F"/>
      </w:tcPr>
    </w:tblStylePr>
    <w:tblStylePr w:type="band1Horz">
      <w:tblPr/>
      <w:tcPr>
        <w:shd w:val="clear" w:color="auto" w:fill="66B1D5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rsid w:val="00B12EF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3F1" w:themeFill="accent4" w:themeFillTint="33"/>
    </w:tcPr>
    <w:tblStylePr w:type="firstRow">
      <w:rPr>
        <w:b/>
        <w:bCs/>
      </w:rPr>
      <w:tblPr/>
      <w:tcPr>
        <w:shd w:val="clear" w:color="auto" w:fill="C3E8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8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FA6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FA698" w:themeFill="accent4" w:themeFillShade="BF"/>
      </w:tcPr>
    </w:tblStylePr>
    <w:tblStylePr w:type="band1Vert">
      <w:tblPr/>
      <w:tcPr>
        <w:shd w:val="clear" w:color="auto" w:fill="B5E3DD" w:themeFill="accent4" w:themeFillTint="7F"/>
      </w:tcPr>
    </w:tblStylePr>
    <w:tblStylePr w:type="band1Horz">
      <w:tblPr/>
      <w:tcPr>
        <w:shd w:val="clear" w:color="auto" w:fill="B5E3DD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rsid w:val="00B12EF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0E0" w:themeFill="accent5" w:themeFillTint="33"/>
    </w:tcPr>
    <w:tblStylePr w:type="firstRow">
      <w:rPr>
        <w:b/>
        <w:bCs/>
      </w:rPr>
      <w:tblPr/>
      <w:tcPr>
        <w:shd w:val="clear" w:color="auto" w:fill="A0C2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2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438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43838" w:themeFill="accent5" w:themeFillShade="BF"/>
      </w:tcPr>
    </w:tblStylePr>
    <w:tblStylePr w:type="band1Vert">
      <w:tblPr/>
      <w:tcPr>
        <w:shd w:val="clear" w:color="auto" w:fill="89B3B3" w:themeFill="accent5" w:themeFillTint="7F"/>
      </w:tcPr>
    </w:tblStylePr>
    <w:tblStylePr w:type="band1Horz">
      <w:tblPr/>
      <w:tcPr>
        <w:shd w:val="clear" w:color="auto" w:fill="89B3B3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rsid w:val="00B12EF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1EB" w:themeFill="accent6" w:themeFillTint="33"/>
    </w:tcPr>
    <w:tblStylePr w:type="firstRow">
      <w:rPr>
        <w:b/>
        <w:bCs/>
      </w:rPr>
      <w:tblPr/>
      <w:tcPr>
        <w:shd w:val="clear" w:color="auto" w:fill="EEE3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3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8D5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8D5B" w:themeFill="accent6" w:themeFillShade="BF"/>
      </w:tcPr>
    </w:tblStylePr>
    <w:tblStylePr w:type="band1Vert">
      <w:tblPr/>
      <w:tcPr>
        <w:shd w:val="clear" w:color="auto" w:fill="EADDCE" w:themeFill="accent6" w:themeFillTint="7F"/>
      </w:tcPr>
    </w:tblStylePr>
    <w:tblStylePr w:type="band1Horz">
      <w:tblPr/>
      <w:tcPr>
        <w:shd w:val="clear" w:color="auto" w:fill="EADDCE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12EF5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6CC" w:themeFill="accent2" w:themeFillShade="CC"/>
      </w:tcPr>
    </w:tblStylePr>
    <w:tblStylePr w:type="lastRow">
      <w:rPr>
        <w:b/>
        <w:bCs/>
        <w:color w:val="34A6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12EF5"/>
    <w:tblPr>
      <w:tblStyleRowBandSize w:val="1"/>
      <w:tblStyleColBandSize w:val="1"/>
    </w:tblPr>
    <w:tcPr>
      <w:shd w:val="clear" w:color="auto" w:fill="FFEF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6CC" w:themeFill="accent2" w:themeFillShade="CC"/>
      </w:tcPr>
    </w:tblStylePr>
    <w:tblStylePr w:type="lastRow">
      <w:rPr>
        <w:b/>
        <w:bCs/>
        <w:color w:val="34A6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D2" w:themeFill="accent1" w:themeFillTint="3F"/>
      </w:tcPr>
    </w:tblStylePr>
    <w:tblStylePr w:type="band1Horz">
      <w:tblPr/>
      <w:tcPr>
        <w:shd w:val="clear" w:color="auto" w:fill="FFDEDA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12EF5"/>
    <w:tblPr>
      <w:tblStyleRowBandSize w:val="1"/>
      <w:tblStyleColBandSize w:val="1"/>
    </w:tblPr>
    <w:tcPr>
      <w:shd w:val="clear" w:color="auto" w:fill="F0F8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6CC" w:themeFill="accent2" w:themeFillShade="CC"/>
      </w:tcPr>
    </w:tblStylePr>
    <w:tblStylePr w:type="lastRow">
      <w:rPr>
        <w:b/>
        <w:bCs/>
        <w:color w:val="34A6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2" w:themeFillTint="3F"/>
      </w:tcPr>
    </w:tblStylePr>
    <w:tblStylePr w:type="band1Horz">
      <w:tblPr/>
      <w:tcPr>
        <w:shd w:val="clear" w:color="auto" w:fill="E0F1F7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12EF5"/>
    <w:tblPr>
      <w:tblStyleRowBandSize w:val="1"/>
      <w:tblStyleColBandSize w:val="1"/>
    </w:tblPr>
    <w:tcPr>
      <w:shd w:val="clear" w:color="auto" w:fill="E0EF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B1A2" w:themeFill="accent4" w:themeFillShade="CC"/>
      </w:tcPr>
    </w:tblStylePr>
    <w:tblStylePr w:type="lastRow">
      <w:rPr>
        <w:b/>
        <w:bCs/>
        <w:color w:val="43B1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8EA" w:themeFill="accent3" w:themeFillTint="3F"/>
      </w:tcPr>
    </w:tblStylePr>
    <w:tblStylePr w:type="band1Horz">
      <w:tblPr/>
      <w:tcPr>
        <w:shd w:val="clear" w:color="auto" w:fill="C1DFEE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12EF5"/>
    <w:tblPr>
      <w:tblStyleRowBandSize w:val="1"/>
      <w:tblStyleColBandSize w:val="1"/>
    </w:tblPr>
    <w:tcPr>
      <w:shd w:val="clear" w:color="auto" w:fill="F0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3A4C" w:themeFill="accent3" w:themeFillShade="CC"/>
      </w:tcPr>
    </w:tblStylePr>
    <w:tblStylePr w:type="lastRow">
      <w:rPr>
        <w:b/>
        <w:bCs/>
        <w:color w:val="143A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EE" w:themeFill="accent4" w:themeFillTint="3F"/>
      </w:tcPr>
    </w:tblStylePr>
    <w:tblStylePr w:type="band1Horz">
      <w:tblPr/>
      <w:tcPr>
        <w:shd w:val="clear" w:color="auto" w:fill="E1F3F1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12EF5"/>
    <w:tblPr>
      <w:tblStyleRowBandSize w:val="1"/>
      <w:tblStyleColBandSize w:val="1"/>
    </w:tblPr>
    <w:tcPr>
      <w:shd w:val="clear" w:color="auto" w:fill="E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9668" w:themeFill="accent6" w:themeFillShade="CC"/>
      </w:tcPr>
    </w:tblStylePr>
    <w:tblStylePr w:type="lastRow">
      <w:rPr>
        <w:b/>
        <w:bCs/>
        <w:color w:val="C09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9D9" w:themeFill="accent5" w:themeFillTint="3F"/>
      </w:tcPr>
    </w:tblStylePr>
    <w:tblStylePr w:type="band1Horz">
      <w:tblPr/>
      <w:tcPr>
        <w:shd w:val="clear" w:color="auto" w:fill="CFE0E0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12EF5"/>
    <w:tblPr>
      <w:tblStyleRowBandSize w:val="1"/>
      <w:tblStyleColBandSize w:val="1"/>
    </w:tblPr>
    <w:tcPr>
      <w:shd w:val="clear" w:color="auto" w:fill="FBF8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63B3B" w:themeFill="accent5" w:themeFillShade="CC"/>
      </w:tcPr>
    </w:tblStylePr>
    <w:tblStylePr w:type="lastRow">
      <w:rPr>
        <w:b/>
        <w:bCs/>
        <w:color w:val="263B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6" w:themeFill="accent6" w:themeFillTint="3F"/>
      </w:tcPr>
    </w:tblStylePr>
    <w:tblStylePr w:type="band1Horz">
      <w:tblPr/>
      <w:tcPr>
        <w:shd w:val="clear" w:color="auto" w:fill="F6F1EB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12EF5"/>
    <w:tblPr>
      <w:tblStyleRowBandSize w:val="1"/>
      <w:tblStyleColBandSize w:val="1"/>
      <w:tblBorders>
        <w:top w:val="single" w:sz="24" w:space="0" w:color="68B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B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24" w:space="0" w:color="68BDD9" w:themeColor="accent2"/>
        <w:left w:val="single" w:sz="4" w:space="0" w:color="FF5F49" w:themeColor="accent1"/>
        <w:bottom w:val="single" w:sz="4" w:space="0" w:color="FF5F49" w:themeColor="accent1"/>
        <w:right w:val="single" w:sz="4" w:space="0" w:color="FF5F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B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1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1700" w:themeColor="accent1" w:themeShade="99"/>
          <w:insideV w:val="nil"/>
        </w:tcBorders>
        <w:shd w:val="clear" w:color="auto" w:fill="C41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1700" w:themeFill="accent1" w:themeFillShade="99"/>
      </w:tcPr>
    </w:tblStylePr>
    <w:tblStylePr w:type="band1Vert">
      <w:tblPr/>
      <w:tcPr>
        <w:shd w:val="clear" w:color="auto" w:fill="FFBEB6" w:themeFill="accent1" w:themeFillTint="66"/>
      </w:tcPr>
    </w:tblStylePr>
    <w:tblStylePr w:type="band1Horz">
      <w:tblPr/>
      <w:tcPr>
        <w:shd w:val="clear" w:color="auto" w:fill="FFAF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24" w:space="0" w:color="68BDD9" w:themeColor="accent2"/>
        <w:left w:val="single" w:sz="4" w:space="0" w:color="68BDD9" w:themeColor="accent2"/>
        <w:bottom w:val="single" w:sz="4" w:space="0" w:color="68BDD9" w:themeColor="accent2"/>
        <w:right w:val="single" w:sz="4" w:space="0" w:color="68B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B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7C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7C99" w:themeColor="accent2" w:themeShade="99"/>
          <w:insideV w:val="nil"/>
        </w:tcBorders>
        <w:shd w:val="clear" w:color="auto" w:fill="267C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C99" w:themeFill="accent2" w:themeFillShade="99"/>
      </w:tcPr>
    </w:tblStylePr>
    <w:tblStylePr w:type="band1Vert">
      <w:tblPr/>
      <w:tcPr>
        <w:shd w:val="clear" w:color="auto" w:fill="C2E4EF" w:themeFill="accent2" w:themeFillTint="66"/>
      </w:tcPr>
    </w:tblStylePr>
    <w:tblStylePr w:type="band1Horz">
      <w:tblPr/>
      <w:tcPr>
        <w:shd w:val="clear" w:color="auto" w:fill="B3DD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24" w:space="0" w:color="6BC7BB" w:themeColor="accent4"/>
        <w:left w:val="single" w:sz="4" w:space="0" w:color="1A4960" w:themeColor="accent3"/>
        <w:bottom w:val="single" w:sz="4" w:space="0" w:color="1A4960" w:themeColor="accent3"/>
        <w:right w:val="single" w:sz="4" w:space="0" w:color="1A49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C7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2B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2B39" w:themeColor="accent3" w:themeShade="99"/>
          <w:insideV w:val="nil"/>
        </w:tcBorders>
        <w:shd w:val="clear" w:color="auto" w:fill="0F2B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B39" w:themeFill="accent3" w:themeFillShade="99"/>
      </w:tcPr>
    </w:tblStylePr>
    <w:tblStylePr w:type="band1Vert">
      <w:tblPr/>
      <w:tcPr>
        <w:shd w:val="clear" w:color="auto" w:fill="84C0DE" w:themeFill="accent3" w:themeFillTint="66"/>
      </w:tcPr>
    </w:tblStylePr>
    <w:tblStylePr w:type="band1Horz">
      <w:tblPr/>
      <w:tcPr>
        <w:shd w:val="clear" w:color="auto" w:fill="66B1D5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24" w:space="0" w:color="1A4960" w:themeColor="accent3"/>
        <w:left w:val="single" w:sz="4" w:space="0" w:color="6BC7BB" w:themeColor="accent4"/>
        <w:bottom w:val="single" w:sz="4" w:space="0" w:color="6BC7BB" w:themeColor="accent4"/>
        <w:right w:val="single" w:sz="4" w:space="0" w:color="6BC7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4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85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8579" w:themeColor="accent4" w:themeShade="99"/>
          <w:insideV w:val="nil"/>
        </w:tcBorders>
        <w:shd w:val="clear" w:color="auto" w:fill="3285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579" w:themeFill="accent4" w:themeFillShade="99"/>
      </w:tcPr>
    </w:tblStylePr>
    <w:tblStylePr w:type="band1Vert">
      <w:tblPr/>
      <w:tcPr>
        <w:shd w:val="clear" w:color="auto" w:fill="C3E8E3" w:themeFill="accent4" w:themeFillTint="66"/>
      </w:tcPr>
    </w:tblStylePr>
    <w:tblStylePr w:type="band1Horz">
      <w:tblPr/>
      <w:tcPr>
        <w:shd w:val="clear" w:color="auto" w:fill="B5E3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24" w:space="0" w:color="D6BB9D" w:themeColor="accent6"/>
        <w:left w:val="single" w:sz="4" w:space="0" w:color="304B4B" w:themeColor="accent5"/>
        <w:bottom w:val="single" w:sz="4" w:space="0" w:color="304B4B" w:themeColor="accent5"/>
        <w:right w:val="single" w:sz="4" w:space="0" w:color="304B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B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2C" w:themeColor="accent5" w:themeShade="99"/>
          <w:insideV w:val="nil"/>
        </w:tcBorders>
        <w:shd w:val="clear" w:color="auto" w:fill="1C2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2C" w:themeFill="accent5" w:themeFillShade="99"/>
      </w:tcPr>
    </w:tblStylePr>
    <w:tblStylePr w:type="band1Vert">
      <w:tblPr/>
      <w:tcPr>
        <w:shd w:val="clear" w:color="auto" w:fill="A0C2C2" w:themeFill="accent5" w:themeFillTint="66"/>
      </w:tcPr>
    </w:tblStylePr>
    <w:tblStylePr w:type="band1Horz">
      <w:tblPr/>
      <w:tcPr>
        <w:shd w:val="clear" w:color="auto" w:fill="89B3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24" w:space="0" w:color="304B4B" w:themeColor="accent5"/>
        <w:left w:val="single" w:sz="4" w:space="0" w:color="D6BB9D" w:themeColor="accent6"/>
        <w:bottom w:val="single" w:sz="4" w:space="0" w:color="D6BB9D" w:themeColor="accent6"/>
        <w:right w:val="single" w:sz="4" w:space="0" w:color="D6BB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4B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71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7141" w:themeColor="accent6" w:themeShade="99"/>
          <w:insideV w:val="nil"/>
        </w:tcBorders>
        <w:shd w:val="clear" w:color="auto" w:fill="9C71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141" w:themeFill="accent6" w:themeFillShade="99"/>
      </w:tcPr>
    </w:tblStylePr>
    <w:tblStylePr w:type="band1Vert">
      <w:tblPr/>
      <w:tcPr>
        <w:shd w:val="clear" w:color="auto" w:fill="EEE3D7" w:themeFill="accent6" w:themeFillTint="66"/>
      </w:tcPr>
    </w:tblStylePr>
    <w:tblStylePr w:type="band1Horz">
      <w:tblPr/>
      <w:tcPr>
        <w:shd w:val="clear" w:color="auto" w:fill="EADDC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B12EF5"/>
    <w:rPr>
      <w:rFonts w:asciiTheme="minorHAnsi" w:eastAsiaTheme="minorEastAsia" w:hAnsiTheme="minorHAnsi" w:cstheme="minorBidi"/>
      <w:sz w:val="16"/>
      <w:szCs w:val="22"/>
    </w:rPr>
  </w:style>
  <w:style w:type="paragraph" w:styleId="CommentText">
    <w:name w:val="annotation text"/>
    <w:basedOn w:val="Normal"/>
    <w:link w:val="CommentTextChar"/>
    <w:uiPriority w:val="98"/>
    <w:unhideWhenUsed/>
    <w:rsid w:val="00B12EF5"/>
    <w:pPr>
      <w:spacing w:line="240" w:lineRule="auto"/>
    </w:pPr>
    <w:rPr>
      <w:szCs w:val="26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62A2E"/>
    <w:rPr>
      <w:szCs w:val="26"/>
    </w:rPr>
  </w:style>
  <w:style w:type="paragraph" w:styleId="Date">
    <w:name w:val="Date"/>
    <w:basedOn w:val="Normal"/>
    <w:next w:val="Normal"/>
    <w:link w:val="DateChar"/>
    <w:uiPriority w:val="98"/>
    <w:semiHidden/>
    <w:rsid w:val="00B12EF5"/>
  </w:style>
  <w:style w:type="character" w:customStyle="1" w:styleId="DateChar">
    <w:name w:val="Date Char"/>
    <w:basedOn w:val="DefaultParagraphFont"/>
    <w:link w:val="Date"/>
    <w:uiPriority w:val="98"/>
    <w:semiHidden/>
    <w:rsid w:val="00262A2E"/>
  </w:style>
  <w:style w:type="paragraph" w:styleId="DocumentMap">
    <w:name w:val="Document Map"/>
    <w:basedOn w:val="Normal"/>
    <w:link w:val="DocumentMapChar"/>
    <w:uiPriority w:val="98"/>
    <w:semiHidden/>
    <w:rsid w:val="00B12EF5"/>
    <w:pPr>
      <w:spacing w:line="240" w:lineRule="auto"/>
    </w:pPr>
    <w:rPr>
      <w:sz w:val="16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262A2E"/>
    <w:rPr>
      <w:sz w:val="16"/>
      <w:szCs w:val="22"/>
    </w:rPr>
  </w:style>
  <w:style w:type="paragraph" w:styleId="E-mailSignature">
    <w:name w:val="E-mail Signature"/>
    <w:basedOn w:val="Normal"/>
    <w:link w:val="E-mailSignatureChar"/>
    <w:uiPriority w:val="98"/>
    <w:semiHidden/>
    <w:rsid w:val="00B12EF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262A2E"/>
  </w:style>
  <w:style w:type="character" w:styleId="Emphasis">
    <w:name w:val="Emphasis"/>
    <w:basedOn w:val="DefaultParagraphFont"/>
    <w:uiPriority w:val="98"/>
    <w:semiHidden/>
    <w:rsid w:val="00B12EF5"/>
    <w:rPr>
      <w:rFonts w:asciiTheme="minorHAnsi" w:eastAsiaTheme="minorEastAsia" w:hAnsiTheme="minorHAnsi" w:cstheme="minorBidi"/>
      <w:i/>
      <w:iCs/>
      <w:szCs w:val="24"/>
    </w:rPr>
  </w:style>
  <w:style w:type="character" w:styleId="EndnoteReference">
    <w:name w:val="endnote reference"/>
    <w:basedOn w:val="FootnoteReference"/>
    <w:uiPriority w:val="14"/>
    <w:rsid w:val="003164F4"/>
    <w:rPr>
      <w:rFonts w:asciiTheme="minorHAnsi" w:eastAsiaTheme="minorEastAsia" w:hAnsiTheme="minorHAnsi" w:cstheme="minorBidi"/>
      <w:sz w:val="13"/>
      <w:szCs w:val="20"/>
      <w:vertAlign w:val="superscript"/>
    </w:rPr>
  </w:style>
  <w:style w:type="paragraph" w:styleId="EndnoteText">
    <w:name w:val="endnote text"/>
    <w:basedOn w:val="FootnoteText"/>
    <w:link w:val="EndnoteTextChar"/>
    <w:uiPriority w:val="14"/>
    <w:rsid w:val="00524254"/>
    <w:rPr>
      <w:bCs/>
    </w:rPr>
  </w:style>
  <w:style w:type="character" w:customStyle="1" w:styleId="EndnoteTextChar">
    <w:name w:val="Endnote Text Char"/>
    <w:basedOn w:val="DefaultParagraphFont"/>
    <w:link w:val="EndnoteText"/>
    <w:uiPriority w:val="14"/>
    <w:rsid w:val="00524254"/>
    <w:rPr>
      <w:sz w:val="16"/>
      <w:szCs w:val="16"/>
    </w:rPr>
  </w:style>
  <w:style w:type="paragraph" w:styleId="EnvelopeAddress">
    <w:name w:val="envelope address"/>
    <w:basedOn w:val="NormalAshurst"/>
    <w:uiPriority w:val="98"/>
    <w:semiHidden/>
    <w:rsid w:val="00881C1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Ashurst"/>
    <w:uiPriority w:val="98"/>
    <w:semiHidden/>
    <w:rsid w:val="00881C1F"/>
    <w:rPr>
      <w:sz w:val="14"/>
      <w:szCs w:val="20"/>
    </w:rPr>
  </w:style>
  <w:style w:type="character" w:styleId="FollowedHyperlink">
    <w:name w:val="FollowedHyperlink"/>
    <w:basedOn w:val="DefaultParagraphFont"/>
    <w:uiPriority w:val="9"/>
    <w:rsid w:val="008E41A0"/>
    <w:rPr>
      <w:rFonts w:asciiTheme="minorHAnsi" w:eastAsiaTheme="minorEastAsia" w:hAnsiTheme="minorHAnsi" w:cstheme="minorBidi"/>
      <w:color w:val="954F72"/>
      <w:szCs w:val="24"/>
      <w:u w:val="single"/>
    </w:rPr>
  </w:style>
  <w:style w:type="paragraph" w:styleId="Footer">
    <w:name w:val="footer"/>
    <w:basedOn w:val="BaseRubricDocRef"/>
    <w:link w:val="FooterChar"/>
    <w:uiPriority w:val="98"/>
    <w:rsid w:val="00C50276"/>
    <w:pPr>
      <w:tabs>
        <w:tab w:val="center" w:pos="4513"/>
        <w:tab w:val="right" w:pos="9026"/>
      </w:tabs>
      <w:spacing w:after="0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8"/>
    <w:rsid w:val="00C50276"/>
    <w:rPr>
      <w:color w:val="auto"/>
      <w:sz w:val="16"/>
      <w:szCs w:val="20"/>
      <w:lang w:val="en-AU"/>
    </w:rPr>
  </w:style>
  <w:style w:type="paragraph" w:styleId="Header">
    <w:name w:val="header"/>
    <w:basedOn w:val="Normal"/>
    <w:link w:val="HeaderChar"/>
    <w:uiPriority w:val="13"/>
    <w:rsid w:val="00E93EBF"/>
    <w:pPr>
      <w:suppressAutoHyphens/>
      <w:spacing w:after="0" w:line="200" w:lineRule="atLeast"/>
      <w:ind w:left="782"/>
      <w:jc w:val="right"/>
    </w:pPr>
    <w:rPr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13"/>
    <w:rsid w:val="00FB0B30"/>
    <w:rPr>
      <w:bCs/>
      <w:sz w:val="16"/>
      <w:szCs w:val="16"/>
    </w:rPr>
  </w:style>
  <w:style w:type="character" w:styleId="Hyperlink">
    <w:name w:val="Hyperlink"/>
    <w:basedOn w:val="DefaultParagraphFont"/>
    <w:uiPriority w:val="99"/>
    <w:rsid w:val="006051AE"/>
    <w:rPr>
      <w:rFonts w:asciiTheme="minorHAnsi" w:eastAsiaTheme="minorEastAsia" w:hAnsiTheme="minorHAnsi" w:cstheme="minorBidi"/>
      <w:color w:val="CC3300"/>
      <w:szCs w:val="24"/>
      <w:u w:val="single"/>
    </w:rPr>
  </w:style>
  <w:style w:type="paragraph" w:styleId="Index2">
    <w:name w:val="index 2"/>
    <w:basedOn w:val="Normal"/>
    <w:next w:val="Normal"/>
    <w:uiPriority w:val="98"/>
    <w:unhideWhenUsed/>
    <w:rsid w:val="00B12EF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uiPriority w:val="98"/>
    <w:semiHidden/>
    <w:rsid w:val="00B12EF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uiPriority w:val="98"/>
    <w:semiHidden/>
    <w:rsid w:val="00B12EF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B12EF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B12EF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B12EF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B12EF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B12EF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8"/>
    <w:semiHidden/>
    <w:rsid w:val="00B12EF5"/>
    <w:rPr>
      <w:b/>
      <w:bCs/>
    </w:rPr>
  </w:style>
  <w:style w:type="table" w:styleId="LightGrid">
    <w:name w:val="Light Grid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5F49" w:themeColor="accent1"/>
        <w:left w:val="single" w:sz="8" w:space="0" w:color="FF5F49" w:themeColor="accent1"/>
        <w:bottom w:val="single" w:sz="8" w:space="0" w:color="FF5F49" w:themeColor="accent1"/>
        <w:right w:val="single" w:sz="8" w:space="0" w:color="FF5F49" w:themeColor="accent1"/>
        <w:insideH w:val="single" w:sz="8" w:space="0" w:color="FF5F49" w:themeColor="accent1"/>
        <w:insideV w:val="single" w:sz="8" w:space="0" w:color="FF5F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F49" w:themeColor="accent1"/>
          <w:left w:val="single" w:sz="8" w:space="0" w:color="FF5F49" w:themeColor="accent1"/>
          <w:bottom w:val="single" w:sz="18" w:space="0" w:color="FF5F49" w:themeColor="accent1"/>
          <w:right w:val="single" w:sz="8" w:space="0" w:color="FF5F49" w:themeColor="accent1"/>
          <w:insideH w:val="nil"/>
          <w:insideV w:val="single" w:sz="8" w:space="0" w:color="FF5F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  <w:insideH w:val="nil"/>
          <w:insideV w:val="single" w:sz="8" w:space="0" w:color="FF5F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</w:tcBorders>
      </w:tcPr>
    </w:tblStylePr>
    <w:tblStylePr w:type="band1Vert">
      <w:tblPr/>
      <w:tcPr>
        <w:tcBorders>
          <w:top w:val="single" w:sz="8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</w:tcBorders>
        <w:shd w:val="clear" w:color="auto" w:fill="FFD7D2" w:themeFill="accent1" w:themeFillTint="3F"/>
      </w:tcPr>
    </w:tblStylePr>
    <w:tblStylePr w:type="band1Horz">
      <w:tblPr/>
      <w:tcPr>
        <w:tcBorders>
          <w:top w:val="single" w:sz="8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  <w:insideV w:val="single" w:sz="8" w:space="0" w:color="FF5F49" w:themeColor="accent1"/>
        </w:tcBorders>
        <w:shd w:val="clear" w:color="auto" w:fill="FFD7D2" w:themeFill="accent1" w:themeFillTint="3F"/>
      </w:tcPr>
    </w:tblStylePr>
    <w:tblStylePr w:type="band2Horz">
      <w:tblPr/>
      <w:tcPr>
        <w:tcBorders>
          <w:top w:val="single" w:sz="8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  <w:insideV w:val="single" w:sz="8" w:space="0" w:color="FF5F49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8BDD9" w:themeColor="accent2"/>
        <w:left w:val="single" w:sz="8" w:space="0" w:color="68BDD9" w:themeColor="accent2"/>
        <w:bottom w:val="single" w:sz="8" w:space="0" w:color="68BDD9" w:themeColor="accent2"/>
        <w:right w:val="single" w:sz="8" w:space="0" w:color="68BDD9" w:themeColor="accent2"/>
        <w:insideH w:val="single" w:sz="8" w:space="0" w:color="68BDD9" w:themeColor="accent2"/>
        <w:insideV w:val="single" w:sz="8" w:space="0" w:color="68B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BDD9" w:themeColor="accent2"/>
          <w:left w:val="single" w:sz="8" w:space="0" w:color="68BDD9" w:themeColor="accent2"/>
          <w:bottom w:val="single" w:sz="18" w:space="0" w:color="68BDD9" w:themeColor="accent2"/>
          <w:right w:val="single" w:sz="8" w:space="0" w:color="68BDD9" w:themeColor="accent2"/>
          <w:insideH w:val="nil"/>
          <w:insideV w:val="single" w:sz="8" w:space="0" w:color="68B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  <w:insideH w:val="nil"/>
          <w:insideV w:val="single" w:sz="8" w:space="0" w:color="68B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</w:tcBorders>
      </w:tcPr>
    </w:tblStylePr>
    <w:tblStylePr w:type="band1Vert">
      <w:tblPr/>
      <w:tcPr>
        <w:tcBorders>
          <w:top w:val="single" w:sz="8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</w:tcBorders>
        <w:shd w:val="clear" w:color="auto" w:fill="D9EEF5" w:themeFill="accent2" w:themeFillTint="3F"/>
      </w:tcPr>
    </w:tblStylePr>
    <w:tblStylePr w:type="band1Horz">
      <w:tblPr/>
      <w:tcPr>
        <w:tcBorders>
          <w:top w:val="single" w:sz="8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  <w:insideV w:val="single" w:sz="8" w:space="0" w:color="68BDD9" w:themeColor="accent2"/>
        </w:tcBorders>
        <w:shd w:val="clear" w:color="auto" w:fill="D9EEF5" w:themeFill="accent2" w:themeFillTint="3F"/>
      </w:tcPr>
    </w:tblStylePr>
    <w:tblStylePr w:type="band2Horz">
      <w:tblPr/>
      <w:tcPr>
        <w:tcBorders>
          <w:top w:val="single" w:sz="8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  <w:insideV w:val="single" w:sz="8" w:space="0" w:color="68BDD9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1A4960" w:themeColor="accent3"/>
        <w:left w:val="single" w:sz="8" w:space="0" w:color="1A4960" w:themeColor="accent3"/>
        <w:bottom w:val="single" w:sz="8" w:space="0" w:color="1A4960" w:themeColor="accent3"/>
        <w:right w:val="single" w:sz="8" w:space="0" w:color="1A4960" w:themeColor="accent3"/>
        <w:insideH w:val="single" w:sz="8" w:space="0" w:color="1A4960" w:themeColor="accent3"/>
        <w:insideV w:val="single" w:sz="8" w:space="0" w:color="1A49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4960" w:themeColor="accent3"/>
          <w:left w:val="single" w:sz="8" w:space="0" w:color="1A4960" w:themeColor="accent3"/>
          <w:bottom w:val="single" w:sz="18" w:space="0" w:color="1A4960" w:themeColor="accent3"/>
          <w:right w:val="single" w:sz="8" w:space="0" w:color="1A4960" w:themeColor="accent3"/>
          <w:insideH w:val="nil"/>
          <w:insideV w:val="single" w:sz="8" w:space="0" w:color="1A49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  <w:insideH w:val="nil"/>
          <w:insideV w:val="single" w:sz="8" w:space="0" w:color="1A49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</w:tcBorders>
      </w:tcPr>
    </w:tblStylePr>
    <w:tblStylePr w:type="band1Vert">
      <w:tblPr/>
      <w:tcPr>
        <w:tcBorders>
          <w:top w:val="single" w:sz="8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</w:tcBorders>
        <w:shd w:val="clear" w:color="auto" w:fill="B3D8EA" w:themeFill="accent3" w:themeFillTint="3F"/>
      </w:tcPr>
    </w:tblStylePr>
    <w:tblStylePr w:type="band1Horz">
      <w:tblPr/>
      <w:tcPr>
        <w:tcBorders>
          <w:top w:val="single" w:sz="8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  <w:insideV w:val="single" w:sz="8" w:space="0" w:color="1A4960" w:themeColor="accent3"/>
        </w:tcBorders>
        <w:shd w:val="clear" w:color="auto" w:fill="B3D8EA" w:themeFill="accent3" w:themeFillTint="3F"/>
      </w:tcPr>
    </w:tblStylePr>
    <w:tblStylePr w:type="band2Horz">
      <w:tblPr/>
      <w:tcPr>
        <w:tcBorders>
          <w:top w:val="single" w:sz="8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  <w:insideV w:val="single" w:sz="8" w:space="0" w:color="1A4960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BC7BB" w:themeColor="accent4"/>
        <w:left w:val="single" w:sz="8" w:space="0" w:color="6BC7BB" w:themeColor="accent4"/>
        <w:bottom w:val="single" w:sz="8" w:space="0" w:color="6BC7BB" w:themeColor="accent4"/>
        <w:right w:val="single" w:sz="8" w:space="0" w:color="6BC7BB" w:themeColor="accent4"/>
        <w:insideH w:val="single" w:sz="8" w:space="0" w:color="6BC7BB" w:themeColor="accent4"/>
        <w:insideV w:val="single" w:sz="8" w:space="0" w:color="6BC7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C7BB" w:themeColor="accent4"/>
          <w:left w:val="single" w:sz="8" w:space="0" w:color="6BC7BB" w:themeColor="accent4"/>
          <w:bottom w:val="single" w:sz="18" w:space="0" w:color="6BC7BB" w:themeColor="accent4"/>
          <w:right w:val="single" w:sz="8" w:space="0" w:color="6BC7BB" w:themeColor="accent4"/>
          <w:insideH w:val="nil"/>
          <w:insideV w:val="single" w:sz="8" w:space="0" w:color="6BC7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  <w:insideH w:val="nil"/>
          <w:insideV w:val="single" w:sz="8" w:space="0" w:color="6BC7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</w:tcBorders>
      </w:tcPr>
    </w:tblStylePr>
    <w:tblStylePr w:type="band1Vert">
      <w:tblPr/>
      <w:tcPr>
        <w:tcBorders>
          <w:top w:val="single" w:sz="8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</w:tcBorders>
        <w:shd w:val="clear" w:color="auto" w:fill="DAF1EE" w:themeFill="accent4" w:themeFillTint="3F"/>
      </w:tcPr>
    </w:tblStylePr>
    <w:tblStylePr w:type="band1Horz">
      <w:tblPr/>
      <w:tcPr>
        <w:tcBorders>
          <w:top w:val="single" w:sz="8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  <w:insideV w:val="single" w:sz="8" w:space="0" w:color="6BC7BB" w:themeColor="accent4"/>
        </w:tcBorders>
        <w:shd w:val="clear" w:color="auto" w:fill="DAF1EE" w:themeFill="accent4" w:themeFillTint="3F"/>
      </w:tcPr>
    </w:tblStylePr>
    <w:tblStylePr w:type="band2Horz">
      <w:tblPr/>
      <w:tcPr>
        <w:tcBorders>
          <w:top w:val="single" w:sz="8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  <w:insideV w:val="single" w:sz="8" w:space="0" w:color="6BC7BB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304B4B" w:themeColor="accent5"/>
        <w:left w:val="single" w:sz="8" w:space="0" w:color="304B4B" w:themeColor="accent5"/>
        <w:bottom w:val="single" w:sz="8" w:space="0" w:color="304B4B" w:themeColor="accent5"/>
        <w:right w:val="single" w:sz="8" w:space="0" w:color="304B4B" w:themeColor="accent5"/>
        <w:insideH w:val="single" w:sz="8" w:space="0" w:color="304B4B" w:themeColor="accent5"/>
        <w:insideV w:val="single" w:sz="8" w:space="0" w:color="304B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4B4B" w:themeColor="accent5"/>
          <w:left w:val="single" w:sz="8" w:space="0" w:color="304B4B" w:themeColor="accent5"/>
          <w:bottom w:val="single" w:sz="18" w:space="0" w:color="304B4B" w:themeColor="accent5"/>
          <w:right w:val="single" w:sz="8" w:space="0" w:color="304B4B" w:themeColor="accent5"/>
          <w:insideH w:val="nil"/>
          <w:insideV w:val="single" w:sz="8" w:space="0" w:color="304B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  <w:insideH w:val="nil"/>
          <w:insideV w:val="single" w:sz="8" w:space="0" w:color="304B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</w:tcBorders>
      </w:tcPr>
    </w:tblStylePr>
    <w:tblStylePr w:type="band1Vert">
      <w:tblPr/>
      <w:tcPr>
        <w:tcBorders>
          <w:top w:val="single" w:sz="8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</w:tcBorders>
        <w:shd w:val="clear" w:color="auto" w:fill="C4D9D9" w:themeFill="accent5" w:themeFillTint="3F"/>
      </w:tcPr>
    </w:tblStylePr>
    <w:tblStylePr w:type="band1Horz">
      <w:tblPr/>
      <w:tcPr>
        <w:tcBorders>
          <w:top w:val="single" w:sz="8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  <w:insideV w:val="single" w:sz="8" w:space="0" w:color="304B4B" w:themeColor="accent5"/>
        </w:tcBorders>
        <w:shd w:val="clear" w:color="auto" w:fill="C4D9D9" w:themeFill="accent5" w:themeFillTint="3F"/>
      </w:tcPr>
    </w:tblStylePr>
    <w:tblStylePr w:type="band2Horz">
      <w:tblPr/>
      <w:tcPr>
        <w:tcBorders>
          <w:top w:val="single" w:sz="8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  <w:insideV w:val="single" w:sz="8" w:space="0" w:color="304B4B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D6BB9D" w:themeColor="accent6"/>
        <w:left w:val="single" w:sz="8" w:space="0" w:color="D6BB9D" w:themeColor="accent6"/>
        <w:bottom w:val="single" w:sz="8" w:space="0" w:color="D6BB9D" w:themeColor="accent6"/>
        <w:right w:val="single" w:sz="8" w:space="0" w:color="D6BB9D" w:themeColor="accent6"/>
        <w:insideH w:val="single" w:sz="8" w:space="0" w:color="D6BB9D" w:themeColor="accent6"/>
        <w:insideV w:val="single" w:sz="8" w:space="0" w:color="D6BB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B9D" w:themeColor="accent6"/>
          <w:left w:val="single" w:sz="8" w:space="0" w:color="D6BB9D" w:themeColor="accent6"/>
          <w:bottom w:val="single" w:sz="18" w:space="0" w:color="D6BB9D" w:themeColor="accent6"/>
          <w:right w:val="single" w:sz="8" w:space="0" w:color="D6BB9D" w:themeColor="accent6"/>
          <w:insideH w:val="nil"/>
          <w:insideV w:val="single" w:sz="8" w:space="0" w:color="D6BB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  <w:insideH w:val="nil"/>
          <w:insideV w:val="single" w:sz="8" w:space="0" w:color="D6BB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</w:tcBorders>
      </w:tcPr>
    </w:tblStylePr>
    <w:tblStylePr w:type="band1Vert">
      <w:tblPr/>
      <w:tcPr>
        <w:tcBorders>
          <w:top w:val="single" w:sz="8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</w:tcBorders>
        <w:shd w:val="clear" w:color="auto" w:fill="F4EEE6" w:themeFill="accent6" w:themeFillTint="3F"/>
      </w:tcPr>
    </w:tblStylePr>
    <w:tblStylePr w:type="band1Horz">
      <w:tblPr/>
      <w:tcPr>
        <w:tcBorders>
          <w:top w:val="single" w:sz="8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  <w:insideV w:val="single" w:sz="8" w:space="0" w:color="D6BB9D" w:themeColor="accent6"/>
        </w:tcBorders>
        <w:shd w:val="clear" w:color="auto" w:fill="F4EEE6" w:themeFill="accent6" w:themeFillTint="3F"/>
      </w:tcPr>
    </w:tblStylePr>
    <w:tblStylePr w:type="band2Horz">
      <w:tblPr/>
      <w:tcPr>
        <w:tcBorders>
          <w:top w:val="single" w:sz="8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  <w:insideV w:val="single" w:sz="8" w:space="0" w:color="D6BB9D" w:themeColor="accent6"/>
        </w:tcBorders>
      </w:tcPr>
    </w:tblStylePr>
  </w:style>
  <w:style w:type="table" w:styleId="LightList">
    <w:name w:val="Light List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5F49" w:themeColor="accent1"/>
        <w:left w:val="single" w:sz="8" w:space="0" w:color="FF5F49" w:themeColor="accent1"/>
        <w:bottom w:val="single" w:sz="8" w:space="0" w:color="FF5F49" w:themeColor="accent1"/>
        <w:right w:val="single" w:sz="8" w:space="0" w:color="FF5F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F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</w:tcBorders>
      </w:tcPr>
    </w:tblStylePr>
    <w:tblStylePr w:type="band1Horz">
      <w:tblPr/>
      <w:tcPr>
        <w:tcBorders>
          <w:top w:val="single" w:sz="8" w:space="0" w:color="FF5F49" w:themeColor="accent1"/>
          <w:left w:val="single" w:sz="8" w:space="0" w:color="FF5F49" w:themeColor="accent1"/>
          <w:bottom w:val="single" w:sz="8" w:space="0" w:color="FF5F49" w:themeColor="accent1"/>
          <w:right w:val="single" w:sz="8" w:space="0" w:color="FF5F49" w:themeColor="accent1"/>
        </w:tcBorders>
      </w:tcPr>
    </w:tblStylePr>
  </w:style>
  <w:style w:type="table" w:styleId="LightList-Accent2">
    <w:name w:val="Light List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8BDD9" w:themeColor="accent2"/>
        <w:left w:val="single" w:sz="8" w:space="0" w:color="68BDD9" w:themeColor="accent2"/>
        <w:bottom w:val="single" w:sz="8" w:space="0" w:color="68BDD9" w:themeColor="accent2"/>
        <w:right w:val="single" w:sz="8" w:space="0" w:color="68B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B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</w:tcBorders>
      </w:tcPr>
    </w:tblStylePr>
    <w:tblStylePr w:type="band1Horz">
      <w:tblPr/>
      <w:tcPr>
        <w:tcBorders>
          <w:top w:val="single" w:sz="8" w:space="0" w:color="68BDD9" w:themeColor="accent2"/>
          <w:left w:val="single" w:sz="8" w:space="0" w:color="68BDD9" w:themeColor="accent2"/>
          <w:bottom w:val="single" w:sz="8" w:space="0" w:color="68BDD9" w:themeColor="accent2"/>
          <w:right w:val="single" w:sz="8" w:space="0" w:color="68BDD9" w:themeColor="accent2"/>
        </w:tcBorders>
      </w:tcPr>
    </w:tblStylePr>
  </w:style>
  <w:style w:type="table" w:styleId="LightList-Accent3">
    <w:name w:val="Light List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1A4960" w:themeColor="accent3"/>
        <w:left w:val="single" w:sz="8" w:space="0" w:color="1A4960" w:themeColor="accent3"/>
        <w:bottom w:val="single" w:sz="8" w:space="0" w:color="1A4960" w:themeColor="accent3"/>
        <w:right w:val="single" w:sz="8" w:space="0" w:color="1A49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49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</w:tcBorders>
      </w:tcPr>
    </w:tblStylePr>
    <w:tblStylePr w:type="band1Horz">
      <w:tblPr/>
      <w:tcPr>
        <w:tcBorders>
          <w:top w:val="single" w:sz="8" w:space="0" w:color="1A4960" w:themeColor="accent3"/>
          <w:left w:val="single" w:sz="8" w:space="0" w:color="1A4960" w:themeColor="accent3"/>
          <w:bottom w:val="single" w:sz="8" w:space="0" w:color="1A4960" w:themeColor="accent3"/>
          <w:right w:val="single" w:sz="8" w:space="0" w:color="1A4960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BC7BB" w:themeColor="accent4"/>
        <w:left w:val="single" w:sz="8" w:space="0" w:color="6BC7BB" w:themeColor="accent4"/>
        <w:bottom w:val="single" w:sz="8" w:space="0" w:color="6BC7BB" w:themeColor="accent4"/>
        <w:right w:val="single" w:sz="8" w:space="0" w:color="6BC7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C7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</w:tcBorders>
      </w:tcPr>
    </w:tblStylePr>
    <w:tblStylePr w:type="band1Horz">
      <w:tblPr/>
      <w:tcPr>
        <w:tcBorders>
          <w:top w:val="single" w:sz="8" w:space="0" w:color="6BC7BB" w:themeColor="accent4"/>
          <w:left w:val="single" w:sz="8" w:space="0" w:color="6BC7BB" w:themeColor="accent4"/>
          <w:bottom w:val="single" w:sz="8" w:space="0" w:color="6BC7BB" w:themeColor="accent4"/>
          <w:right w:val="single" w:sz="8" w:space="0" w:color="6BC7BB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304B4B" w:themeColor="accent5"/>
        <w:left w:val="single" w:sz="8" w:space="0" w:color="304B4B" w:themeColor="accent5"/>
        <w:bottom w:val="single" w:sz="8" w:space="0" w:color="304B4B" w:themeColor="accent5"/>
        <w:right w:val="single" w:sz="8" w:space="0" w:color="304B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4B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</w:tcBorders>
      </w:tcPr>
    </w:tblStylePr>
    <w:tblStylePr w:type="band1Horz">
      <w:tblPr/>
      <w:tcPr>
        <w:tcBorders>
          <w:top w:val="single" w:sz="8" w:space="0" w:color="304B4B" w:themeColor="accent5"/>
          <w:left w:val="single" w:sz="8" w:space="0" w:color="304B4B" w:themeColor="accent5"/>
          <w:bottom w:val="single" w:sz="8" w:space="0" w:color="304B4B" w:themeColor="accent5"/>
          <w:right w:val="single" w:sz="8" w:space="0" w:color="304B4B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D6BB9D" w:themeColor="accent6"/>
        <w:left w:val="single" w:sz="8" w:space="0" w:color="D6BB9D" w:themeColor="accent6"/>
        <w:bottom w:val="single" w:sz="8" w:space="0" w:color="D6BB9D" w:themeColor="accent6"/>
        <w:right w:val="single" w:sz="8" w:space="0" w:color="D6BB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B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</w:tcBorders>
      </w:tcPr>
    </w:tblStylePr>
    <w:tblStylePr w:type="band1Horz">
      <w:tblPr/>
      <w:tcPr>
        <w:tcBorders>
          <w:top w:val="single" w:sz="8" w:space="0" w:color="D6BB9D" w:themeColor="accent6"/>
          <w:left w:val="single" w:sz="8" w:space="0" w:color="D6BB9D" w:themeColor="accent6"/>
          <w:bottom w:val="single" w:sz="8" w:space="0" w:color="D6BB9D" w:themeColor="accent6"/>
          <w:right w:val="single" w:sz="8" w:space="0" w:color="D6BB9D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rsid w:val="00B12E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rsid w:val="00B12EF5"/>
    <w:rPr>
      <w:color w:val="F51C00" w:themeColor="accent1" w:themeShade="BF"/>
    </w:rPr>
    <w:tblPr>
      <w:tblStyleRowBandSize w:val="1"/>
      <w:tblStyleColBandSize w:val="1"/>
      <w:tblBorders>
        <w:top w:val="single" w:sz="8" w:space="0" w:color="FF5F49" w:themeColor="accent1"/>
        <w:bottom w:val="single" w:sz="8" w:space="0" w:color="FF5F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F49" w:themeColor="accent1"/>
          <w:left w:val="nil"/>
          <w:bottom w:val="single" w:sz="8" w:space="0" w:color="FF5F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F49" w:themeColor="accent1"/>
          <w:left w:val="nil"/>
          <w:bottom w:val="single" w:sz="8" w:space="0" w:color="FF5F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7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7D2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rsid w:val="00B12EF5"/>
    <w:rPr>
      <w:color w:val="309BBF" w:themeColor="accent2" w:themeShade="BF"/>
    </w:rPr>
    <w:tblPr>
      <w:tblStyleRowBandSize w:val="1"/>
      <w:tblStyleColBandSize w:val="1"/>
      <w:tblBorders>
        <w:top w:val="single" w:sz="8" w:space="0" w:color="68BDD9" w:themeColor="accent2"/>
        <w:bottom w:val="single" w:sz="8" w:space="0" w:color="68B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BDD9" w:themeColor="accent2"/>
          <w:left w:val="nil"/>
          <w:bottom w:val="single" w:sz="8" w:space="0" w:color="68B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BDD9" w:themeColor="accent2"/>
          <w:left w:val="nil"/>
          <w:bottom w:val="single" w:sz="8" w:space="0" w:color="68B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rsid w:val="00B12EF5"/>
    <w:rPr>
      <w:color w:val="133647" w:themeColor="accent3" w:themeShade="BF"/>
    </w:rPr>
    <w:tblPr>
      <w:tblStyleRowBandSize w:val="1"/>
      <w:tblStyleColBandSize w:val="1"/>
      <w:tblBorders>
        <w:top w:val="single" w:sz="8" w:space="0" w:color="1A4960" w:themeColor="accent3"/>
        <w:bottom w:val="single" w:sz="8" w:space="0" w:color="1A49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4960" w:themeColor="accent3"/>
          <w:left w:val="nil"/>
          <w:bottom w:val="single" w:sz="8" w:space="0" w:color="1A49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4960" w:themeColor="accent3"/>
          <w:left w:val="nil"/>
          <w:bottom w:val="single" w:sz="8" w:space="0" w:color="1A49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8EA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rsid w:val="00B12EF5"/>
    <w:rPr>
      <w:color w:val="3FA698" w:themeColor="accent4" w:themeShade="BF"/>
    </w:rPr>
    <w:tblPr>
      <w:tblStyleRowBandSize w:val="1"/>
      <w:tblStyleColBandSize w:val="1"/>
      <w:tblBorders>
        <w:top w:val="single" w:sz="8" w:space="0" w:color="6BC7BB" w:themeColor="accent4"/>
        <w:bottom w:val="single" w:sz="8" w:space="0" w:color="6BC7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C7BB" w:themeColor="accent4"/>
          <w:left w:val="nil"/>
          <w:bottom w:val="single" w:sz="8" w:space="0" w:color="6BC7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C7BB" w:themeColor="accent4"/>
          <w:left w:val="nil"/>
          <w:bottom w:val="single" w:sz="8" w:space="0" w:color="6BC7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1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1EE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rsid w:val="00B12EF5"/>
    <w:rPr>
      <w:color w:val="243838" w:themeColor="accent5" w:themeShade="BF"/>
    </w:rPr>
    <w:tblPr>
      <w:tblStyleRowBandSize w:val="1"/>
      <w:tblStyleColBandSize w:val="1"/>
      <w:tblBorders>
        <w:top w:val="single" w:sz="8" w:space="0" w:color="304B4B" w:themeColor="accent5"/>
        <w:bottom w:val="single" w:sz="8" w:space="0" w:color="304B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4B4B" w:themeColor="accent5"/>
          <w:left w:val="nil"/>
          <w:bottom w:val="single" w:sz="8" w:space="0" w:color="304B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4B4B" w:themeColor="accent5"/>
          <w:left w:val="nil"/>
          <w:bottom w:val="single" w:sz="8" w:space="0" w:color="304B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9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9D9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rsid w:val="00B12EF5"/>
    <w:rPr>
      <w:color w:val="BA8D5B" w:themeColor="accent6" w:themeShade="BF"/>
    </w:rPr>
    <w:tblPr>
      <w:tblStyleRowBandSize w:val="1"/>
      <w:tblStyleColBandSize w:val="1"/>
      <w:tblBorders>
        <w:top w:val="single" w:sz="8" w:space="0" w:color="D6BB9D" w:themeColor="accent6"/>
        <w:bottom w:val="single" w:sz="8" w:space="0" w:color="D6BB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B9D" w:themeColor="accent6"/>
          <w:left w:val="nil"/>
          <w:bottom w:val="single" w:sz="8" w:space="0" w:color="D6BB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B9D" w:themeColor="accent6"/>
          <w:left w:val="nil"/>
          <w:bottom w:val="single" w:sz="8" w:space="0" w:color="D6BB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E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EE6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B12EF5"/>
    <w:rPr>
      <w:rFonts w:asciiTheme="minorHAnsi" w:eastAsiaTheme="minorEastAsia" w:hAnsiTheme="minorHAnsi" w:cstheme="minorBidi"/>
      <w:szCs w:val="24"/>
    </w:rPr>
  </w:style>
  <w:style w:type="paragraph" w:styleId="List">
    <w:name w:val="List"/>
    <w:basedOn w:val="Normal"/>
    <w:uiPriority w:val="98"/>
    <w:semiHidden/>
    <w:rsid w:val="00B12EF5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B12EF5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B12EF5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B12EF5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B12EF5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B12EF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8"/>
    <w:semiHidden/>
    <w:rsid w:val="00B12EF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8"/>
    <w:semiHidden/>
    <w:rsid w:val="00B12EF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8"/>
    <w:semiHidden/>
    <w:rsid w:val="00B12EF5"/>
    <w:pPr>
      <w:numPr>
        <w:numId w:val="6"/>
      </w:numPr>
      <w:tabs>
        <w:tab w:val="clear" w:pos="1209"/>
        <w:tab w:val="num" w:pos="782"/>
      </w:tabs>
      <w:ind w:left="782" w:hanging="782"/>
      <w:contextualSpacing/>
    </w:pPr>
  </w:style>
  <w:style w:type="paragraph" w:styleId="ListBullet5">
    <w:name w:val="List Bullet 5"/>
    <w:basedOn w:val="Normal"/>
    <w:uiPriority w:val="98"/>
    <w:semiHidden/>
    <w:rsid w:val="00B12EF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8"/>
    <w:semiHidden/>
    <w:rsid w:val="00B12E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B12E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B12E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B12E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B12E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B12EF5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8"/>
    <w:semiHidden/>
    <w:rsid w:val="00B12EF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8"/>
    <w:semiHidden/>
    <w:rsid w:val="00B12EF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8"/>
    <w:semiHidden/>
    <w:rsid w:val="00B12EF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8"/>
    <w:semiHidden/>
    <w:rsid w:val="00B12EF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98"/>
    <w:semiHidden/>
    <w:rsid w:val="00B12EF5"/>
    <w:pPr>
      <w:ind w:left="720"/>
      <w:contextualSpacing/>
    </w:pPr>
  </w:style>
  <w:style w:type="paragraph" w:styleId="MacroText">
    <w:name w:val="macro"/>
    <w:link w:val="MacroTextChar"/>
    <w:uiPriority w:val="98"/>
    <w:semiHidden/>
    <w:rsid w:val="00B12E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262A2E"/>
    <w:rPr>
      <w:lang w:eastAsia="en-GB"/>
    </w:rPr>
  </w:style>
  <w:style w:type="table" w:styleId="MediumGrid1">
    <w:name w:val="Medium Grid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8676" w:themeColor="accent1" w:themeTint="BF"/>
        <w:left w:val="single" w:sz="8" w:space="0" w:color="FF8676" w:themeColor="accent1" w:themeTint="BF"/>
        <w:bottom w:val="single" w:sz="8" w:space="0" w:color="FF8676" w:themeColor="accent1" w:themeTint="BF"/>
        <w:right w:val="single" w:sz="8" w:space="0" w:color="FF8676" w:themeColor="accent1" w:themeTint="BF"/>
        <w:insideH w:val="single" w:sz="8" w:space="0" w:color="FF8676" w:themeColor="accent1" w:themeTint="BF"/>
        <w:insideV w:val="single" w:sz="8" w:space="0" w:color="FF8676" w:themeColor="accent1" w:themeTint="BF"/>
      </w:tblBorders>
    </w:tblPr>
    <w:tcPr>
      <w:shd w:val="clear" w:color="auto" w:fill="FFD7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A4" w:themeFill="accent1" w:themeFillTint="7F"/>
      </w:tcPr>
    </w:tblStylePr>
    <w:tblStylePr w:type="band1Horz">
      <w:tblPr/>
      <w:tcPr>
        <w:shd w:val="clear" w:color="auto" w:fill="FFAFA4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8DCDE2" w:themeColor="accent2" w:themeTint="BF"/>
        <w:left w:val="single" w:sz="8" w:space="0" w:color="8DCDE2" w:themeColor="accent2" w:themeTint="BF"/>
        <w:bottom w:val="single" w:sz="8" w:space="0" w:color="8DCDE2" w:themeColor="accent2" w:themeTint="BF"/>
        <w:right w:val="single" w:sz="8" w:space="0" w:color="8DCDE2" w:themeColor="accent2" w:themeTint="BF"/>
        <w:insideH w:val="single" w:sz="8" w:space="0" w:color="8DCDE2" w:themeColor="accent2" w:themeTint="BF"/>
        <w:insideV w:val="single" w:sz="8" w:space="0" w:color="8DCDE2" w:themeColor="accent2" w:themeTint="BF"/>
      </w:tblBorders>
    </w:tblPr>
    <w:tcPr>
      <w:shd w:val="clear" w:color="auto" w:fill="D9EE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CD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EC" w:themeFill="accent2" w:themeFillTint="7F"/>
      </w:tcPr>
    </w:tblStylePr>
    <w:tblStylePr w:type="band1Horz">
      <w:tblPr/>
      <w:tcPr>
        <w:shd w:val="clear" w:color="auto" w:fill="B3DDEC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2E83AC" w:themeColor="accent3" w:themeTint="BF"/>
        <w:left w:val="single" w:sz="8" w:space="0" w:color="2E83AC" w:themeColor="accent3" w:themeTint="BF"/>
        <w:bottom w:val="single" w:sz="8" w:space="0" w:color="2E83AC" w:themeColor="accent3" w:themeTint="BF"/>
        <w:right w:val="single" w:sz="8" w:space="0" w:color="2E83AC" w:themeColor="accent3" w:themeTint="BF"/>
        <w:insideH w:val="single" w:sz="8" w:space="0" w:color="2E83AC" w:themeColor="accent3" w:themeTint="BF"/>
        <w:insideV w:val="single" w:sz="8" w:space="0" w:color="2E83AC" w:themeColor="accent3" w:themeTint="BF"/>
      </w:tblBorders>
    </w:tblPr>
    <w:tcPr>
      <w:shd w:val="clear" w:color="auto" w:fill="B3D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3A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B1D5" w:themeFill="accent3" w:themeFillTint="7F"/>
      </w:tcPr>
    </w:tblStylePr>
    <w:tblStylePr w:type="band1Horz">
      <w:tblPr/>
      <w:tcPr>
        <w:shd w:val="clear" w:color="auto" w:fill="66B1D5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90D5CB" w:themeColor="accent4" w:themeTint="BF"/>
        <w:left w:val="single" w:sz="8" w:space="0" w:color="90D5CB" w:themeColor="accent4" w:themeTint="BF"/>
        <w:bottom w:val="single" w:sz="8" w:space="0" w:color="90D5CB" w:themeColor="accent4" w:themeTint="BF"/>
        <w:right w:val="single" w:sz="8" w:space="0" w:color="90D5CB" w:themeColor="accent4" w:themeTint="BF"/>
        <w:insideH w:val="single" w:sz="8" w:space="0" w:color="90D5CB" w:themeColor="accent4" w:themeTint="BF"/>
        <w:insideV w:val="single" w:sz="8" w:space="0" w:color="90D5CB" w:themeColor="accent4" w:themeTint="BF"/>
      </w:tblBorders>
    </w:tblPr>
    <w:tcPr>
      <w:shd w:val="clear" w:color="auto" w:fill="DAF1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D5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3DD" w:themeFill="accent4" w:themeFillTint="7F"/>
      </w:tcPr>
    </w:tblStylePr>
    <w:tblStylePr w:type="band1Horz">
      <w:tblPr/>
      <w:tcPr>
        <w:shd w:val="clear" w:color="auto" w:fill="B5E3DD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568686" w:themeColor="accent5" w:themeTint="BF"/>
        <w:left w:val="single" w:sz="8" w:space="0" w:color="568686" w:themeColor="accent5" w:themeTint="BF"/>
        <w:bottom w:val="single" w:sz="8" w:space="0" w:color="568686" w:themeColor="accent5" w:themeTint="BF"/>
        <w:right w:val="single" w:sz="8" w:space="0" w:color="568686" w:themeColor="accent5" w:themeTint="BF"/>
        <w:insideH w:val="single" w:sz="8" w:space="0" w:color="568686" w:themeColor="accent5" w:themeTint="BF"/>
        <w:insideV w:val="single" w:sz="8" w:space="0" w:color="568686" w:themeColor="accent5" w:themeTint="BF"/>
      </w:tblBorders>
    </w:tblPr>
    <w:tcPr>
      <w:shd w:val="clear" w:color="auto" w:fill="C4D9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68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B3B3" w:themeFill="accent5" w:themeFillTint="7F"/>
      </w:tcPr>
    </w:tblStylePr>
    <w:tblStylePr w:type="band1Horz">
      <w:tblPr/>
      <w:tcPr>
        <w:shd w:val="clear" w:color="auto" w:fill="89B3B3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E0CBB5" w:themeColor="accent6" w:themeTint="BF"/>
        <w:left w:val="single" w:sz="8" w:space="0" w:color="E0CBB5" w:themeColor="accent6" w:themeTint="BF"/>
        <w:bottom w:val="single" w:sz="8" w:space="0" w:color="E0CBB5" w:themeColor="accent6" w:themeTint="BF"/>
        <w:right w:val="single" w:sz="8" w:space="0" w:color="E0CBB5" w:themeColor="accent6" w:themeTint="BF"/>
        <w:insideH w:val="single" w:sz="8" w:space="0" w:color="E0CBB5" w:themeColor="accent6" w:themeTint="BF"/>
        <w:insideV w:val="single" w:sz="8" w:space="0" w:color="E0CBB5" w:themeColor="accent6" w:themeTint="BF"/>
      </w:tblBorders>
    </w:tblPr>
    <w:tcPr>
      <w:shd w:val="clear" w:color="auto" w:fill="F4EE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B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CE" w:themeFill="accent6" w:themeFillTint="7F"/>
      </w:tcPr>
    </w:tblStylePr>
    <w:tblStylePr w:type="band1Horz">
      <w:tblPr/>
      <w:tcPr>
        <w:shd w:val="clear" w:color="auto" w:fill="EADDCE" w:themeFill="accent6" w:themeFillTint="7F"/>
      </w:tcPr>
    </w:tblStylePr>
  </w:style>
  <w:style w:type="table" w:styleId="MediumGrid2">
    <w:name w:val="Medium Grid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5F49" w:themeColor="accent1"/>
        <w:left w:val="single" w:sz="8" w:space="0" w:color="FF5F49" w:themeColor="accent1"/>
        <w:bottom w:val="single" w:sz="8" w:space="0" w:color="FF5F49" w:themeColor="accent1"/>
        <w:right w:val="single" w:sz="8" w:space="0" w:color="FF5F49" w:themeColor="accent1"/>
        <w:insideH w:val="single" w:sz="8" w:space="0" w:color="FF5F49" w:themeColor="accent1"/>
        <w:insideV w:val="single" w:sz="8" w:space="0" w:color="FF5F49" w:themeColor="accent1"/>
      </w:tblBorders>
    </w:tblPr>
    <w:tcPr>
      <w:shd w:val="clear" w:color="auto" w:fill="FFD7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DA" w:themeFill="accent1" w:themeFillTint="33"/>
      </w:tcPr>
    </w:tblStylePr>
    <w:tblStylePr w:type="band1Vert">
      <w:tblPr/>
      <w:tcPr>
        <w:shd w:val="clear" w:color="auto" w:fill="FFAFA4" w:themeFill="accent1" w:themeFillTint="7F"/>
      </w:tcPr>
    </w:tblStylePr>
    <w:tblStylePr w:type="band1Horz">
      <w:tblPr/>
      <w:tcPr>
        <w:tcBorders>
          <w:insideH w:val="single" w:sz="6" w:space="0" w:color="FF5F49" w:themeColor="accent1"/>
          <w:insideV w:val="single" w:sz="6" w:space="0" w:color="FF5F49" w:themeColor="accent1"/>
        </w:tcBorders>
        <w:shd w:val="clear" w:color="auto" w:fill="FFAF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8BDD9" w:themeColor="accent2"/>
        <w:left w:val="single" w:sz="8" w:space="0" w:color="68BDD9" w:themeColor="accent2"/>
        <w:bottom w:val="single" w:sz="8" w:space="0" w:color="68BDD9" w:themeColor="accent2"/>
        <w:right w:val="single" w:sz="8" w:space="0" w:color="68BDD9" w:themeColor="accent2"/>
        <w:insideH w:val="single" w:sz="8" w:space="0" w:color="68BDD9" w:themeColor="accent2"/>
        <w:insideV w:val="single" w:sz="8" w:space="0" w:color="68BDD9" w:themeColor="accent2"/>
      </w:tblBorders>
    </w:tblPr>
    <w:tcPr>
      <w:shd w:val="clear" w:color="auto" w:fill="D9EE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7" w:themeFill="accent2" w:themeFillTint="33"/>
      </w:tcPr>
    </w:tblStylePr>
    <w:tblStylePr w:type="band1Vert">
      <w:tblPr/>
      <w:tcPr>
        <w:shd w:val="clear" w:color="auto" w:fill="B3DDEC" w:themeFill="accent2" w:themeFillTint="7F"/>
      </w:tcPr>
    </w:tblStylePr>
    <w:tblStylePr w:type="band1Horz">
      <w:tblPr/>
      <w:tcPr>
        <w:tcBorders>
          <w:insideH w:val="single" w:sz="6" w:space="0" w:color="68BDD9" w:themeColor="accent2"/>
          <w:insideV w:val="single" w:sz="6" w:space="0" w:color="68BDD9" w:themeColor="accent2"/>
        </w:tcBorders>
        <w:shd w:val="clear" w:color="auto" w:fill="B3DD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1A4960" w:themeColor="accent3"/>
        <w:left w:val="single" w:sz="8" w:space="0" w:color="1A4960" w:themeColor="accent3"/>
        <w:bottom w:val="single" w:sz="8" w:space="0" w:color="1A4960" w:themeColor="accent3"/>
        <w:right w:val="single" w:sz="8" w:space="0" w:color="1A4960" w:themeColor="accent3"/>
        <w:insideH w:val="single" w:sz="8" w:space="0" w:color="1A4960" w:themeColor="accent3"/>
        <w:insideV w:val="single" w:sz="8" w:space="0" w:color="1A4960" w:themeColor="accent3"/>
      </w:tblBorders>
    </w:tblPr>
    <w:tcPr>
      <w:shd w:val="clear" w:color="auto" w:fill="B3D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FEE" w:themeFill="accent3" w:themeFillTint="33"/>
      </w:tcPr>
    </w:tblStylePr>
    <w:tblStylePr w:type="band1Vert">
      <w:tblPr/>
      <w:tcPr>
        <w:shd w:val="clear" w:color="auto" w:fill="66B1D5" w:themeFill="accent3" w:themeFillTint="7F"/>
      </w:tcPr>
    </w:tblStylePr>
    <w:tblStylePr w:type="band1Horz">
      <w:tblPr/>
      <w:tcPr>
        <w:tcBorders>
          <w:insideH w:val="single" w:sz="6" w:space="0" w:color="1A4960" w:themeColor="accent3"/>
          <w:insideV w:val="single" w:sz="6" w:space="0" w:color="1A4960" w:themeColor="accent3"/>
        </w:tcBorders>
        <w:shd w:val="clear" w:color="auto" w:fill="66B1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BC7BB" w:themeColor="accent4"/>
        <w:left w:val="single" w:sz="8" w:space="0" w:color="6BC7BB" w:themeColor="accent4"/>
        <w:bottom w:val="single" w:sz="8" w:space="0" w:color="6BC7BB" w:themeColor="accent4"/>
        <w:right w:val="single" w:sz="8" w:space="0" w:color="6BC7BB" w:themeColor="accent4"/>
        <w:insideH w:val="single" w:sz="8" w:space="0" w:color="6BC7BB" w:themeColor="accent4"/>
        <w:insideV w:val="single" w:sz="8" w:space="0" w:color="6BC7BB" w:themeColor="accent4"/>
      </w:tblBorders>
    </w:tblPr>
    <w:tcPr>
      <w:shd w:val="clear" w:color="auto" w:fill="DAF1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1" w:themeFill="accent4" w:themeFillTint="33"/>
      </w:tcPr>
    </w:tblStylePr>
    <w:tblStylePr w:type="band1Vert">
      <w:tblPr/>
      <w:tcPr>
        <w:shd w:val="clear" w:color="auto" w:fill="B5E3DD" w:themeFill="accent4" w:themeFillTint="7F"/>
      </w:tcPr>
    </w:tblStylePr>
    <w:tblStylePr w:type="band1Horz">
      <w:tblPr/>
      <w:tcPr>
        <w:tcBorders>
          <w:insideH w:val="single" w:sz="6" w:space="0" w:color="6BC7BB" w:themeColor="accent4"/>
          <w:insideV w:val="single" w:sz="6" w:space="0" w:color="6BC7BB" w:themeColor="accent4"/>
        </w:tcBorders>
        <w:shd w:val="clear" w:color="auto" w:fill="B5E3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304B4B" w:themeColor="accent5"/>
        <w:left w:val="single" w:sz="8" w:space="0" w:color="304B4B" w:themeColor="accent5"/>
        <w:bottom w:val="single" w:sz="8" w:space="0" w:color="304B4B" w:themeColor="accent5"/>
        <w:right w:val="single" w:sz="8" w:space="0" w:color="304B4B" w:themeColor="accent5"/>
        <w:insideH w:val="single" w:sz="8" w:space="0" w:color="304B4B" w:themeColor="accent5"/>
        <w:insideV w:val="single" w:sz="8" w:space="0" w:color="304B4B" w:themeColor="accent5"/>
      </w:tblBorders>
    </w:tblPr>
    <w:tcPr>
      <w:shd w:val="clear" w:color="auto" w:fill="C4D9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0" w:themeFill="accent5" w:themeFillTint="33"/>
      </w:tcPr>
    </w:tblStylePr>
    <w:tblStylePr w:type="band1Vert">
      <w:tblPr/>
      <w:tcPr>
        <w:shd w:val="clear" w:color="auto" w:fill="89B3B3" w:themeFill="accent5" w:themeFillTint="7F"/>
      </w:tcPr>
    </w:tblStylePr>
    <w:tblStylePr w:type="band1Horz">
      <w:tblPr/>
      <w:tcPr>
        <w:tcBorders>
          <w:insideH w:val="single" w:sz="6" w:space="0" w:color="304B4B" w:themeColor="accent5"/>
          <w:insideV w:val="single" w:sz="6" w:space="0" w:color="304B4B" w:themeColor="accent5"/>
        </w:tcBorders>
        <w:shd w:val="clear" w:color="auto" w:fill="89B3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D6BB9D" w:themeColor="accent6"/>
        <w:left w:val="single" w:sz="8" w:space="0" w:color="D6BB9D" w:themeColor="accent6"/>
        <w:bottom w:val="single" w:sz="8" w:space="0" w:color="D6BB9D" w:themeColor="accent6"/>
        <w:right w:val="single" w:sz="8" w:space="0" w:color="D6BB9D" w:themeColor="accent6"/>
        <w:insideH w:val="single" w:sz="8" w:space="0" w:color="D6BB9D" w:themeColor="accent6"/>
        <w:insideV w:val="single" w:sz="8" w:space="0" w:color="D6BB9D" w:themeColor="accent6"/>
      </w:tblBorders>
    </w:tblPr>
    <w:tcPr>
      <w:shd w:val="clear" w:color="auto" w:fill="F4EE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1EB" w:themeFill="accent6" w:themeFillTint="33"/>
      </w:tcPr>
    </w:tblStylePr>
    <w:tblStylePr w:type="band1Vert">
      <w:tblPr/>
      <w:tcPr>
        <w:shd w:val="clear" w:color="auto" w:fill="EADDCE" w:themeFill="accent6" w:themeFillTint="7F"/>
      </w:tcPr>
    </w:tblStylePr>
    <w:tblStylePr w:type="band1Horz">
      <w:tblPr/>
      <w:tcPr>
        <w:tcBorders>
          <w:insideH w:val="single" w:sz="6" w:space="0" w:color="D6BB9D" w:themeColor="accent6"/>
          <w:insideV w:val="single" w:sz="6" w:space="0" w:color="D6BB9D" w:themeColor="accent6"/>
        </w:tcBorders>
        <w:shd w:val="clear" w:color="auto" w:fill="EADD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7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F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F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F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F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F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FA4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B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B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B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B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D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DEC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49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49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49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49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B1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B1D5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1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C7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C7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C7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C7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3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3DD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9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4B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4B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4B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4B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B3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B3B3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E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B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B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B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B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D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DCE" w:themeFill="accent6" w:themeFillTint="7F"/>
      </w:tcPr>
    </w:tblStylePr>
  </w:style>
  <w:style w:type="table" w:styleId="MediumList1">
    <w:name w:val="Medium Lis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F4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5F49" w:themeColor="accent1"/>
        <w:bottom w:val="single" w:sz="8" w:space="0" w:color="FF5F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F49" w:themeColor="accent1"/>
        </w:tcBorders>
      </w:tcPr>
    </w:tblStylePr>
    <w:tblStylePr w:type="lastRow">
      <w:rPr>
        <w:b/>
        <w:bCs/>
        <w:color w:val="333F48" w:themeColor="text2"/>
      </w:rPr>
      <w:tblPr/>
      <w:tcPr>
        <w:tcBorders>
          <w:top w:val="single" w:sz="8" w:space="0" w:color="FF5F49" w:themeColor="accent1"/>
          <w:bottom w:val="single" w:sz="8" w:space="0" w:color="FF5F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F49" w:themeColor="accent1"/>
          <w:bottom w:val="single" w:sz="8" w:space="0" w:color="FF5F49" w:themeColor="accent1"/>
        </w:tcBorders>
      </w:tcPr>
    </w:tblStylePr>
    <w:tblStylePr w:type="band1Vert">
      <w:tblPr/>
      <w:tcPr>
        <w:shd w:val="clear" w:color="auto" w:fill="FFD7D2" w:themeFill="accent1" w:themeFillTint="3F"/>
      </w:tcPr>
    </w:tblStylePr>
    <w:tblStylePr w:type="band1Horz">
      <w:tblPr/>
      <w:tcPr>
        <w:shd w:val="clear" w:color="auto" w:fill="FFD7D2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8BDD9" w:themeColor="accent2"/>
        <w:bottom w:val="single" w:sz="8" w:space="0" w:color="68B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BDD9" w:themeColor="accent2"/>
        </w:tcBorders>
      </w:tcPr>
    </w:tblStylePr>
    <w:tblStylePr w:type="lastRow">
      <w:rPr>
        <w:b/>
        <w:bCs/>
        <w:color w:val="333F48" w:themeColor="text2"/>
      </w:rPr>
      <w:tblPr/>
      <w:tcPr>
        <w:tcBorders>
          <w:top w:val="single" w:sz="8" w:space="0" w:color="68BDD9" w:themeColor="accent2"/>
          <w:bottom w:val="single" w:sz="8" w:space="0" w:color="68B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BDD9" w:themeColor="accent2"/>
          <w:bottom w:val="single" w:sz="8" w:space="0" w:color="68BDD9" w:themeColor="accent2"/>
        </w:tcBorders>
      </w:tcPr>
    </w:tblStylePr>
    <w:tblStylePr w:type="band1Vert">
      <w:tblPr/>
      <w:tcPr>
        <w:shd w:val="clear" w:color="auto" w:fill="D9EEF5" w:themeFill="accent2" w:themeFillTint="3F"/>
      </w:tcPr>
    </w:tblStylePr>
    <w:tblStylePr w:type="band1Horz">
      <w:tblPr/>
      <w:tcPr>
        <w:shd w:val="clear" w:color="auto" w:fill="D9EEF5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1A4960" w:themeColor="accent3"/>
        <w:bottom w:val="single" w:sz="8" w:space="0" w:color="1A49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4960" w:themeColor="accent3"/>
        </w:tcBorders>
      </w:tcPr>
    </w:tblStylePr>
    <w:tblStylePr w:type="lastRow">
      <w:rPr>
        <w:b/>
        <w:bCs/>
        <w:color w:val="333F48" w:themeColor="text2"/>
      </w:rPr>
      <w:tblPr/>
      <w:tcPr>
        <w:tcBorders>
          <w:top w:val="single" w:sz="8" w:space="0" w:color="1A4960" w:themeColor="accent3"/>
          <w:bottom w:val="single" w:sz="8" w:space="0" w:color="1A49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4960" w:themeColor="accent3"/>
          <w:bottom w:val="single" w:sz="8" w:space="0" w:color="1A4960" w:themeColor="accent3"/>
        </w:tcBorders>
      </w:tcPr>
    </w:tblStylePr>
    <w:tblStylePr w:type="band1Vert">
      <w:tblPr/>
      <w:tcPr>
        <w:shd w:val="clear" w:color="auto" w:fill="B3D8EA" w:themeFill="accent3" w:themeFillTint="3F"/>
      </w:tcPr>
    </w:tblStylePr>
    <w:tblStylePr w:type="band1Horz">
      <w:tblPr/>
      <w:tcPr>
        <w:shd w:val="clear" w:color="auto" w:fill="B3D8EA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BC7BB" w:themeColor="accent4"/>
        <w:bottom w:val="single" w:sz="8" w:space="0" w:color="6BC7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C7BB" w:themeColor="accent4"/>
        </w:tcBorders>
      </w:tcPr>
    </w:tblStylePr>
    <w:tblStylePr w:type="lastRow">
      <w:rPr>
        <w:b/>
        <w:bCs/>
        <w:color w:val="333F48" w:themeColor="text2"/>
      </w:rPr>
      <w:tblPr/>
      <w:tcPr>
        <w:tcBorders>
          <w:top w:val="single" w:sz="8" w:space="0" w:color="6BC7BB" w:themeColor="accent4"/>
          <w:bottom w:val="single" w:sz="8" w:space="0" w:color="6BC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C7BB" w:themeColor="accent4"/>
          <w:bottom w:val="single" w:sz="8" w:space="0" w:color="6BC7BB" w:themeColor="accent4"/>
        </w:tcBorders>
      </w:tcPr>
    </w:tblStylePr>
    <w:tblStylePr w:type="band1Vert">
      <w:tblPr/>
      <w:tcPr>
        <w:shd w:val="clear" w:color="auto" w:fill="DAF1EE" w:themeFill="accent4" w:themeFillTint="3F"/>
      </w:tcPr>
    </w:tblStylePr>
    <w:tblStylePr w:type="band1Horz">
      <w:tblPr/>
      <w:tcPr>
        <w:shd w:val="clear" w:color="auto" w:fill="DAF1EE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304B4B" w:themeColor="accent5"/>
        <w:bottom w:val="single" w:sz="8" w:space="0" w:color="304B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4B4B" w:themeColor="accent5"/>
        </w:tcBorders>
      </w:tcPr>
    </w:tblStylePr>
    <w:tblStylePr w:type="lastRow">
      <w:rPr>
        <w:b/>
        <w:bCs/>
        <w:color w:val="333F48" w:themeColor="text2"/>
      </w:rPr>
      <w:tblPr/>
      <w:tcPr>
        <w:tcBorders>
          <w:top w:val="single" w:sz="8" w:space="0" w:color="304B4B" w:themeColor="accent5"/>
          <w:bottom w:val="single" w:sz="8" w:space="0" w:color="304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4B4B" w:themeColor="accent5"/>
          <w:bottom w:val="single" w:sz="8" w:space="0" w:color="304B4B" w:themeColor="accent5"/>
        </w:tcBorders>
      </w:tcPr>
    </w:tblStylePr>
    <w:tblStylePr w:type="band1Vert">
      <w:tblPr/>
      <w:tcPr>
        <w:shd w:val="clear" w:color="auto" w:fill="C4D9D9" w:themeFill="accent5" w:themeFillTint="3F"/>
      </w:tcPr>
    </w:tblStylePr>
    <w:tblStylePr w:type="band1Horz">
      <w:tblPr/>
      <w:tcPr>
        <w:shd w:val="clear" w:color="auto" w:fill="C4D9D9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D6BB9D" w:themeColor="accent6"/>
        <w:bottom w:val="single" w:sz="8" w:space="0" w:color="D6BB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B9D" w:themeColor="accent6"/>
        </w:tcBorders>
      </w:tcPr>
    </w:tblStylePr>
    <w:tblStylePr w:type="lastRow">
      <w:rPr>
        <w:b/>
        <w:bCs/>
        <w:color w:val="333F48" w:themeColor="text2"/>
      </w:rPr>
      <w:tblPr/>
      <w:tcPr>
        <w:tcBorders>
          <w:top w:val="single" w:sz="8" w:space="0" w:color="D6BB9D" w:themeColor="accent6"/>
          <w:bottom w:val="single" w:sz="8" w:space="0" w:color="D6BB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B9D" w:themeColor="accent6"/>
          <w:bottom w:val="single" w:sz="8" w:space="0" w:color="D6BB9D" w:themeColor="accent6"/>
        </w:tcBorders>
      </w:tcPr>
    </w:tblStylePr>
    <w:tblStylePr w:type="band1Vert">
      <w:tblPr/>
      <w:tcPr>
        <w:shd w:val="clear" w:color="auto" w:fill="F4EEE6" w:themeFill="accent6" w:themeFillTint="3F"/>
      </w:tcPr>
    </w:tblStylePr>
    <w:tblStylePr w:type="band1Horz">
      <w:tblPr/>
      <w:tcPr>
        <w:shd w:val="clear" w:color="auto" w:fill="F4EEE6" w:themeFill="accent6" w:themeFillTint="3F"/>
      </w:tcPr>
    </w:tblStylePr>
  </w:style>
  <w:style w:type="table" w:styleId="MediumList2">
    <w:name w:val="Medium Lis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5F49" w:themeColor="accent1"/>
        <w:left w:val="single" w:sz="8" w:space="0" w:color="FF5F49" w:themeColor="accent1"/>
        <w:bottom w:val="single" w:sz="8" w:space="0" w:color="FF5F49" w:themeColor="accent1"/>
        <w:right w:val="single" w:sz="8" w:space="0" w:color="FF5F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F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F4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F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F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7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7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8BDD9" w:themeColor="accent2"/>
        <w:left w:val="single" w:sz="8" w:space="0" w:color="68BDD9" w:themeColor="accent2"/>
        <w:bottom w:val="single" w:sz="8" w:space="0" w:color="68BDD9" w:themeColor="accent2"/>
        <w:right w:val="single" w:sz="8" w:space="0" w:color="68B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B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BDD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B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B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1A4960" w:themeColor="accent3"/>
        <w:left w:val="single" w:sz="8" w:space="0" w:color="1A4960" w:themeColor="accent3"/>
        <w:bottom w:val="single" w:sz="8" w:space="0" w:color="1A4960" w:themeColor="accent3"/>
        <w:right w:val="single" w:sz="8" w:space="0" w:color="1A49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4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49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49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49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6BC7BB" w:themeColor="accent4"/>
        <w:left w:val="single" w:sz="8" w:space="0" w:color="6BC7BB" w:themeColor="accent4"/>
        <w:bottom w:val="single" w:sz="8" w:space="0" w:color="6BC7BB" w:themeColor="accent4"/>
        <w:right w:val="single" w:sz="8" w:space="0" w:color="6BC7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C7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C7B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C7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C7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1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1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304B4B" w:themeColor="accent5"/>
        <w:left w:val="single" w:sz="8" w:space="0" w:color="304B4B" w:themeColor="accent5"/>
        <w:bottom w:val="single" w:sz="8" w:space="0" w:color="304B4B" w:themeColor="accent5"/>
        <w:right w:val="single" w:sz="8" w:space="0" w:color="304B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4B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04B4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4B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4B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9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9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D6BB9D" w:themeColor="accent6"/>
        <w:left w:val="single" w:sz="8" w:space="0" w:color="D6BB9D" w:themeColor="accent6"/>
        <w:bottom w:val="single" w:sz="8" w:space="0" w:color="D6BB9D" w:themeColor="accent6"/>
        <w:right w:val="single" w:sz="8" w:space="0" w:color="D6BB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B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BB9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B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B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E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E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FF8676" w:themeColor="accent1" w:themeTint="BF"/>
        <w:left w:val="single" w:sz="8" w:space="0" w:color="FF8676" w:themeColor="accent1" w:themeTint="BF"/>
        <w:bottom w:val="single" w:sz="8" w:space="0" w:color="FF8676" w:themeColor="accent1" w:themeTint="BF"/>
        <w:right w:val="single" w:sz="8" w:space="0" w:color="FF8676" w:themeColor="accent1" w:themeTint="BF"/>
        <w:insideH w:val="single" w:sz="8" w:space="0" w:color="FF8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676" w:themeColor="accent1" w:themeTint="BF"/>
          <w:left w:val="single" w:sz="8" w:space="0" w:color="FF8676" w:themeColor="accent1" w:themeTint="BF"/>
          <w:bottom w:val="single" w:sz="8" w:space="0" w:color="FF8676" w:themeColor="accent1" w:themeTint="BF"/>
          <w:right w:val="single" w:sz="8" w:space="0" w:color="FF8676" w:themeColor="accent1" w:themeTint="BF"/>
          <w:insideH w:val="nil"/>
          <w:insideV w:val="nil"/>
        </w:tcBorders>
        <w:shd w:val="clear" w:color="auto" w:fill="FF5F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676" w:themeColor="accent1" w:themeTint="BF"/>
          <w:left w:val="single" w:sz="8" w:space="0" w:color="FF8676" w:themeColor="accent1" w:themeTint="BF"/>
          <w:bottom w:val="single" w:sz="8" w:space="0" w:color="FF8676" w:themeColor="accent1" w:themeTint="BF"/>
          <w:right w:val="single" w:sz="8" w:space="0" w:color="FF8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7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8DCDE2" w:themeColor="accent2" w:themeTint="BF"/>
        <w:left w:val="single" w:sz="8" w:space="0" w:color="8DCDE2" w:themeColor="accent2" w:themeTint="BF"/>
        <w:bottom w:val="single" w:sz="8" w:space="0" w:color="8DCDE2" w:themeColor="accent2" w:themeTint="BF"/>
        <w:right w:val="single" w:sz="8" w:space="0" w:color="8DCDE2" w:themeColor="accent2" w:themeTint="BF"/>
        <w:insideH w:val="single" w:sz="8" w:space="0" w:color="8DCD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CDE2" w:themeColor="accent2" w:themeTint="BF"/>
          <w:left w:val="single" w:sz="8" w:space="0" w:color="8DCDE2" w:themeColor="accent2" w:themeTint="BF"/>
          <w:bottom w:val="single" w:sz="8" w:space="0" w:color="8DCDE2" w:themeColor="accent2" w:themeTint="BF"/>
          <w:right w:val="single" w:sz="8" w:space="0" w:color="8DCDE2" w:themeColor="accent2" w:themeTint="BF"/>
          <w:insideH w:val="nil"/>
          <w:insideV w:val="nil"/>
        </w:tcBorders>
        <w:shd w:val="clear" w:color="auto" w:fill="68B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DE2" w:themeColor="accent2" w:themeTint="BF"/>
          <w:left w:val="single" w:sz="8" w:space="0" w:color="8DCDE2" w:themeColor="accent2" w:themeTint="BF"/>
          <w:bottom w:val="single" w:sz="8" w:space="0" w:color="8DCDE2" w:themeColor="accent2" w:themeTint="BF"/>
          <w:right w:val="single" w:sz="8" w:space="0" w:color="8DCD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2E83AC" w:themeColor="accent3" w:themeTint="BF"/>
        <w:left w:val="single" w:sz="8" w:space="0" w:color="2E83AC" w:themeColor="accent3" w:themeTint="BF"/>
        <w:bottom w:val="single" w:sz="8" w:space="0" w:color="2E83AC" w:themeColor="accent3" w:themeTint="BF"/>
        <w:right w:val="single" w:sz="8" w:space="0" w:color="2E83AC" w:themeColor="accent3" w:themeTint="BF"/>
        <w:insideH w:val="single" w:sz="8" w:space="0" w:color="2E83A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83AC" w:themeColor="accent3" w:themeTint="BF"/>
          <w:left w:val="single" w:sz="8" w:space="0" w:color="2E83AC" w:themeColor="accent3" w:themeTint="BF"/>
          <w:bottom w:val="single" w:sz="8" w:space="0" w:color="2E83AC" w:themeColor="accent3" w:themeTint="BF"/>
          <w:right w:val="single" w:sz="8" w:space="0" w:color="2E83AC" w:themeColor="accent3" w:themeTint="BF"/>
          <w:insideH w:val="nil"/>
          <w:insideV w:val="nil"/>
        </w:tcBorders>
        <w:shd w:val="clear" w:color="auto" w:fill="1A49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3AC" w:themeColor="accent3" w:themeTint="BF"/>
          <w:left w:val="single" w:sz="8" w:space="0" w:color="2E83AC" w:themeColor="accent3" w:themeTint="BF"/>
          <w:bottom w:val="single" w:sz="8" w:space="0" w:color="2E83AC" w:themeColor="accent3" w:themeTint="BF"/>
          <w:right w:val="single" w:sz="8" w:space="0" w:color="2E83A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90D5CB" w:themeColor="accent4" w:themeTint="BF"/>
        <w:left w:val="single" w:sz="8" w:space="0" w:color="90D5CB" w:themeColor="accent4" w:themeTint="BF"/>
        <w:bottom w:val="single" w:sz="8" w:space="0" w:color="90D5CB" w:themeColor="accent4" w:themeTint="BF"/>
        <w:right w:val="single" w:sz="8" w:space="0" w:color="90D5CB" w:themeColor="accent4" w:themeTint="BF"/>
        <w:insideH w:val="single" w:sz="8" w:space="0" w:color="90D5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D5CB" w:themeColor="accent4" w:themeTint="BF"/>
          <w:left w:val="single" w:sz="8" w:space="0" w:color="90D5CB" w:themeColor="accent4" w:themeTint="BF"/>
          <w:bottom w:val="single" w:sz="8" w:space="0" w:color="90D5CB" w:themeColor="accent4" w:themeTint="BF"/>
          <w:right w:val="single" w:sz="8" w:space="0" w:color="90D5CB" w:themeColor="accent4" w:themeTint="BF"/>
          <w:insideH w:val="nil"/>
          <w:insideV w:val="nil"/>
        </w:tcBorders>
        <w:shd w:val="clear" w:color="auto" w:fill="6BC7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D5CB" w:themeColor="accent4" w:themeTint="BF"/>
          <w:left w:val="single" w:sz="8" w:space="0" w:color="90D5CB" w:themeColor="accent4" w:themeTint="BF"/>
          <w:bottom w:val="single" w:sz="8" w:space="0" w:color="90D5CB" w:themeColor="accent4" w:themeTint="BF"/>
          <w:right w:val="single" w:sz="8" w:space="0" w:color="90D5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1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568686" w:themeColor="accent5" w:themeTint="BF"/>
        <w:left w:val="single" w:sz="8" w:space="0" w:color="568686" w:themeColor="accent5" w:themeTint="BF"/>
        <w:bottom w:val="single" w:sz="8" w:space="0" w:color="568686" w:themeColor="accent5" w:themeTint="BF"/>
        <w:right w:val="single" w:sz="8" w:space="0" w:color="568686" w:themeColor="accent5" w:themeTint="BF"/>
        <w:insideH w:val="single" w:sz="8" w:space="0" w:color="56868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686" w:themeColor="accent5" w:themeTint="BF"/>
          <w:left w:val="single" w:sz="8" w:space="0" w:color="568686" w:themeColor="accent5" w:themeTint="BF"/>
          <w:bottom w:val="single" w:sz="8" w:space="0" w:color="568686" w:themeColor="accent5" w:themeTint="BF"/>
          <w:right w:val="single" w:sz="8" w:space="0" w:color="568686" w:themeColor="accent5" w:themeTint="BF"/>
          <w:insideH w:val="nil"/>
          <w:insideV w:val="nil"/>
        </w:tcBorders>
        <w:shd w:val="clear" w:color="auto" w:fill="304B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686" w:themeColor="accent5" w:themeTint="BF"/>
          <w:left w:val="single" w:sz="8" w:space="0" w:color="568686" w:themeColor="accent5" w:themeTint="BF"/>
          <w:bottom w:val="single" w:sz="8" w:space="0" w:color="568686" w:themeColor="accent5" w:themeTint="BF"/>
          <w:right w:val="single" w:sz="8" w:space="0" w:color="56868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9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8" w:space="0" w:color="E0CBB5" w:themeColor="accent6" w:themeTint="BF"/>
        <w:left w:val="single" w:sz="8" w:space="0" w:color="E0CBB5" w:themeColor="accent6" w:themeTint="BF"/>
        <w:bottom w:val="single" w:sz="8" w:space="0" w:color="E0CBB5" w:themeColor="accent6" w:themeTint="BF"/>
        <w:right w:val="single" w:sz="8" w:space="0" w:color="E0CBB5" w:themeColor="accent6" w:themeTint="BF"/>
        <w:insideH w:val="single" w:sz="8" w:space="0" w:color="E0CB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BB5" w:themeColor="accent6" w:themeTint="BF"/>
          <w:left w:val="single" w:sz="8" w:space="0" w:color="E0CBB5" w:themeColor="accent6" w:themeTint="BF"/>
          <w:bottom w:val="single" w:sz="8" w:space="0" w:color="E0CBB5" w:themeColor="accent6" w:themeTint="BF"/>
          <w:right w:val="single" w:sz="8" w:space="0" w:color="E0CBB5" w:themeColor="accent6" w:themeTint="BF"/>
          <w:insideH w:val="nil"/>
          <w:insideV w:val="nil"/>
        </w:tcBorders>
        <w:shd w:val="clear" w:color="auto" w:fill="D6BB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BB5" w:themeColor="accent6" w:themeTint="BF"/>
          <w:left w:val="single" w:sz="8" w:space="0" w:color="E0CBB5" w:themeColor="accent6" w:themeTint="BF"/>
          <w:bottom w:val="single" w:sz="8" w:space="0" w:color="E0CBB5" w:themeColor="accent6" w:themeTint="BF"/>
          <w:right w:val="single" w:sz="8" w:space="0" w:color="E0CB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E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F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F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F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B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B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B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49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49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49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C7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C7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C7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4B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4B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4B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rsid w:val="00B12E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B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B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B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B12E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262A2E"/>
    <w:rPr>
      <w:sz w:val="24"/>
      <w:szCs w:val="30"/>
      <w:shd w:val="pct20" w:color="auto" w:fill="auto"/>
    </w:rPr>
  </w:style>
  <w:style w:type="paragraph" w:styleId="NoSpacing">
    <w:name w:val="No Spacing"/>
    <w:uiPriority w:val="98"/>
    <w:rsid w:val="00B12EF5"/>
    <w:pPr>
      <w:jc w:val="both"/>
    </w:pPr>
    <w:rPr>
      <w:lang w:eastAsia="en-GB"/>
    </w:rPr>
  </w:style>
  <w:style w:type="paragraph" w:styleId="NormalWeb">
    <w:name w:val="Normal (Web)"/>
    <w:basedOn w:val="Normal"/>
    <w:uiPriority w:val="98"/>
    <w:semiHidden/>
    <w:rsid w:val="00B12EF5"/>
    <w:rPr>
      <w:sz w:val="24"/>
      <w:szCs w:val="30"/>
    </w:rPr>
  </w:style>
  <w:style w:type="paragraph" w:styleId="NormalIndent">
    <w:name w:val="Normal Indent"/>
    <w:basedOn w:val="Normal"/>
    <w:uiPriority w:val="98"/>
    <w:semiHidden/>
    <w:rsid w:val="00B12E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B12EF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262A2E"/>
  </w:style>
  <w:style w:type="character" w:styleId="PageNumber">
    <w:name w:val="page number"/>
    <w:basedOn w:val="DefaultParagraphFont"/>
    <w:uiPriority w:val="98"/>
    <w:rsid w:val="00A45FA0"/>
    <w:rPr>
      <w:rFonts w:asciiTheme="minorHAnsi" w:eastAsiaTheme="minorEastAsia" w:hAnsiTheme="minorHAnsi" w:cstheme="minorBidi"/>
      <w:sz w:val="13"/>
      <w:szCs w:val="24"/>
    </w:rPr>
  </w:style>
  <w:style w:type="character" w:styleId="PlaceholderText">
    <w:name w:val="Placeholder Text"/>
    <w:basedOn w:val="DefaultParagraphFont"/>
    <w:uiPriority w:val="98"/>
    <w:semiHidden/>
    <w:rsid w:val="00B12EF5"/>
    <w:rPr>
      <w:rFonts w:asciiTheme="minorHAnsi" w:eastAsiaTheme="minorEastAsia" w:hAnsiTheme="minorHAnsi" w:cstheme="minorBidi"/>
      <w:color w:val="808080"/>
      <w:szCs w:val="24"/>
    </w:rPr>
  </w:style>
  <w:style w:type="paragraph" w:styleId="PlainText">
    <w:name w:val="Plain Text"/>
    <w:basedOn w:val="Normal"/>
    <w:link w:val="PlainTextChar"/>
    <w:uiPriority w:val="98"/>
    <w:semiHidden/>
    <w:rsid w:val="00B12EF5"/>
    <w:pPr>
      <w:spacing w:line="240" w:lineRule="auto"/>
    </w:pPr>
    <w:rPr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262A2E"/>
    <w:rPr>
      <w:sz w:val="21"/>
      <w:szCs w:val="26"/>
    </w:rPr>
  </w:style>
  <w:style w:type="paragraph" w:styleId="Quote">
    <w:name w:val="Quote"/>
    <w:basedOn w:val="Normal"/>
    <w:next w:val="Normal"/>
    <w:link w:val="QuoteChar"/>
    <w:uiPriority w:val="98"/>
    <w:semiHidden/>
    <w:rsid w:val="00B12EF5"/>
    <w:rPr>
      <w:i/>
      <w:iCs/>
    </w:rPr>
  </w:style>
  <w:style w:type="character" w:customStyle="1" w:styleId="QuoteChar">
    <w:name w:val="Quote Char"/>
    <w:basedOn w:val="DefaultParagraphFont"/>
    <w:link w:val="Quote"/>
    <w:uiPriority w:val="98"/>
    <w:semiHidden/>
    <w:rsid w:val="00262A2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B12EF5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262A2E"/>
  </w:style>
  <w:style w:type="paragraph" w:styleId="Signature">
    <w:name w:val="Signature"/>
    <w:basedOn w:val="Normal"/>
    <w:link w:val="SignatureChar"/>
    <w:uiPriority w:val="98"/>
    <w:semiHidden/>
    <w:rsid w:val="00B12EF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262A2E"/>
  </w:style>
  <w:style w:type="character" w:styleId="Strong">
    <w:name w:val="Strong"/>
    <w:basedOn w:val="DefaultParagraphFont"/>
    <w:uiPriority w:val="98"/>
    <w:semiHidden/>
    <w:rsid w:val="00B12EF5"/>
    <w:rPr>
      <w:rFonts w:asciiTheme="minorHAnsi" w:eastAsiaTheme="minorEastAsia" w:hAnsiTheme="minorHAnsi" w:cstheme="minorBidi"/>
      <w:b/>
      <w:bCs/>
      <w:szCs w:val="24"/>
    </w:rPr>
  </w:style>
  <w:style w:type="character" w:styleId="SubtleEmphasis">
    <w:name w:val="Subtle Emphasis"/>
    <w:basedOn w:val="DefaultParagraphFont"/>
    <w:uiPriority w:val="98"/>
    <w:semiHidden/>
    <w:rsid w:val="00B12EF5"/>
    <w:rPr>
      <w:rFonts w:asciiTheme="minorHAnsi" w:eastAsiaTheme="minorEastAsia" w:hAnsiTheme="minorHAnsi" w:cstheme="minorBidi"/>
      <w:i/>
      <w:iCs/>
      <w:color w:val="808080" w:themeColor="text1" w:themeTint="7F"/>
      <w:szCs w:val="24"/>
    </w:rPr>
  </w:style>
  <w:style w:type="character" w:styleId="SubtleReference">
    <w:name w:val="Subtle Reference"/>
    <w:basedOn w:val="DefaultParagraphFont"/>
    <w:uiPriority w:val="98"/>
    <w:semiHidden/>
    <w:rsid w:val="002312FF"/>
    <w:rPr>
      <w:rFonts w:asciiTheme="minorHAnsi" w:eastAsiaTheme="minorEastAsia" w:hAnsiTheme="minorHAnsi" w:cstheme="minorBidi"/>
      <w:smallCaps/>
      <w:color w:val="68BDD9" w:themeColor="accent2"/>
      <w:szCs w:val="24"/>
      <w:u w:val="none"/>
    </w:rPr>
  </w:style>
  <w:style w:type="table" w:styleId="Table3Deffects1">
    <w:name w:val="Table 3D effects 1"/>
    <w:basedOn w:val="TableNormal"/>
    <w:uiPriority w:val="98"/>
    <w:semiHidden/>
    <w:rsid w:val="00B12EF5"/>
    <w:pPr>
      <w:spacing w:line="264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12EF5"/>
    <w:pPr>
      <w:spacing w:line="264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12EF5"/>
    <w:pPr>
      <w:spacing w:line="264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12EF5"/>
    <w:pPr>
      <w:spacing w:line="264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12EF5"/>
    <w:pPr>
      <w:spacing w:line="264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12EF5"/>
    <w:pPr>
      <w:spacing w:line="264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12EF5"/>
    <w:pPr>
      <w:spacing w:line="264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12EF5"/>
    <w:pPr>
      <w:spacing w:line="264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12EF5"/>
    <w:pPr>
      <w:spacing w:line="264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12EF5"/>
    <w:pPr>
      <w:spacing w:line="264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B12EF5"/>
    <w:pPr>
      <w:ind w:left="180" w:hanging="180"/>
    </w:pPr>
  </w:style>
  <w:style w:type="paragraph" w:styleId="TableofFigures">
    <w:name w:val="table of figures"/>
    <w:basedOn w:val="Normal"/>
    <w:next w:val="Normal"/>
    <w:uiPriority w:val="98"/>
    <w:semiHidden/>
    <w:rsid w:val="00B12EF5"/>
  </w:style>
  <w:style w:type="table" w:styleId="TableProfessional">
    <w:name w:val="Table Professional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12EF5"/>
    <w:pPr>
      <w:spacing w:line="264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12EF5"/>
    <w:pPr>
      <w:spacing w:line="264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12EF5"/>
    <w:pPr>
      <w:spacing w:line="264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12EF5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rsid w:val="00B12EF5"/>
    <w:pPr>
      <w:spacing w:line="264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12EF5"/>
    <w:pPr>
      <w:spacing w:line="264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12EF5"/>
    <w:pPr>
      <w:spacing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BaseH2AgtAdv"/>
    <w:next w:val="Normal"/>
    <w:link w:val="TitleChar"/>
    <w:uiPriority w:val="98"/>
    <w:semiHidden/>
    <w:rsid w:val="00967AF2"/>
    <w:pPr>
      <w:contextualSpacing/>
    </w:pPr>
    <w:rPr>
      <w:color w:val="262F35" w:themeColor="text2" w:themeShade="BF"/>
      <w:spacing w:val="5"/>
      <w:kern w:val="28"/>
      <w:szCs w:val="34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262A2E"/>
    <w:rPr>
      <w:rFonts w:asciiTheme="majorHAnsi" w:eastAsiaTheme="majorEastAsia" w:hAnsiTheme="majorHAnsi" w:cstheme="majorBidi"/>
      <w:color w:val="262F35" w:themeColor="text2" w:themeShade="BF"/>
      <w:spacing w:val="5"/>
      <w:kern w:val="28"/>
      <w:sz w:val="30"/>
      <w:szCs w:val="34"/>
    </w:rPr>
  </w:style>
  <w:style w:type="paragraph" w:styleId="TOAHeading">
    <w:name w:val="toa heading"/>
    <w:basedOn w:val="Normal"/>
    <w:next w:val="Normal"/>
    <w:uiPriority w:val="98"/>
    <w:semiHidden/>
    <w:rsid w:val="00B12EF5"/>
    <w:pPr>
      <w:spacing w:before="120"/>
    </w:pPr>
    <w:rPr>
      <w:b/>
      <w:bCs/>
      <w:sz w:val="24"/>
      <w:szCs w:val="30"/>
    </w:rPr>
  </w:style>
  <w:style w:type="paragraph" w:styleId="TOC1">
    <w:name w:val="toc 1"/>
    <w:basedOn w:val="NormalAshurst"/>
    <w:uiPriority w:val="39"/>
    <w:rsid w:val="007E3297"/>
    <w:pPr>
      <w:tabs>
        <w:tab w:val="right" w:leader="dot" w:pos="8562"/>
      </w:tabs>
      <w:spacing w:before="120" w:after="0"/>
      <w:ind w:left="782" w:right="284" w:hanging="782"/>
    </w:pPr>
    <w:rPr>
      <w:noProof/>
      <w:lang w:eastAsia="zh-CN"/>
    </w:rPr>
  </w:style>
  <w:style w:type="paragraph" w:styleId="TOC2">
    <w:name w:val="toc 2"/>
    <w:basedOn w:val="TOC1"/>
    <w:uiPriority w:val="39"/>
    <w:rsid w:val="007E3297"/>
    <w:pPr>
      <w:ind w:left="1406" w:hanging="624"/>
      <w:contextualSpacing/>
    </w:pPr>
  </w:style>
  <w:style w:type="paragraph" w:styleId="TOC3">
    <w:name w:val="toc 3"/>
    <w:basedOn w:val="TOC1"/>
    <w:uiPriority w:val="39"/>
    <w:rsid w:val="00514E03"/>
    <w:pPr>
      <w:numPr>
        <w:numId w:val="32"/>
      </w:numPr>
      <w:contextualSpacing/>
    </w:pPr>
  </w:style>
  <w:style w:type="paragraph" w:styleId="TOC4">
    <w:name w:val="toc 4"/>
    <w:basedOn w:val="TOC1"/>
    <w:uiPriority w:val="39"/>
    <w:rsid w:val="00DD7479"/>
    <w:pPr>
      <w:numPr>
        <w:numId w:val="31"/>
      </w:numPr>
      <w:contextualSpacing/>
    </w:pPr>
  </w:style>
  <w:style w:type="paragraph" w:styleId="TOC5">
    <w:name w:val="toc 5"/>
    <w:basedOn w:val="Normal"/>
    <w:next w:val="Normal"/>
    <w:uiPriority w:val="39"/>
    <w:rsid w:val="007E3297"/>
    <w:pPr>
      <w:numPr>
        <w:numId w:val="25"/>
      </w:numPr>
      <w:tabs>
        <w:tab w:val="right" w:leader="dot" w:pos="8562"/>
      </w:tabs>
      <w:spacing w:before="120" w:after="0"/>
      <w:ind w:right="284"/>
      <w:contextualSpacing/>
    </w:pPr>
  </w:style>
  <w:style w:type="paragraph" w:styleId="TOC6">
    <w:name w:val="toc 6"/>
    <w:basedOn w:val="Normal"/>
    <w:next w:val="Normal"/>
    <w:uiPriority w:val="39"/>
    <w:rsid w:val="007E3297"/>
    <w:pPr>
      <w:numPr>
        <w:numId w:val="33"/>
      </w:numPr>
      <w:tabs>
        <w:tab w:val="right" w:pos="8562"/>
      </w:tabs>
      <w:spacing w:before="120" w:after="0"/>
      <w:ind w:right="284"/>
      <w:contextualSpacing/>
    </w:pPr>
  </w:style>
  <w:style w:type="paragraph" w:styleId="TOC7">
    <w:name w:val="toc 7"/>
    <w:basedOn w:val="TOC1"/>
    <w:next w:val="Normal"/>
    <w:uiPriority w:val="39"/>
    <w:rsid w:val="00514E03"/>
    <w:pPr>
      <w:spacing w:before="0"/>
      <w:ind w:firstLine="0"/>
      <w:contextualSpacing/>
    </w:pPr>
  </w:style>
  <w:style w:type="paragraph" w:styleId="TOC8">
    <w:name w:val="toc 8"/>
    <w:basedOn w:val="Normal"/>
    <w:next w:val="Normal"/>
    <w:uiPriority w:val="12"/>
    <w:rsid w:val="00B12EF5"/>
    <w:pPr>
      <w:spacing w:before="120" w:after="0"/>
      <w:ind w:left="1260"/>
    </w:pPr>
  </w:style>
  <w:style w:type="paragraph" w:styleId="TOC9">
    <w:name w:val="toc 9"/>
    <w:basedOn w:val="Normal"/>
    <w:next w:val="Normal"/>
    <w:uiPriority w:val="12"/>
    <w:rsid w:val="00B12EF5"/>
    <w:pPr>
      <w:spacing w:before="120" w:after="0"/>
      <w:ind w:left="1440"/>
    </w:pPr>
  </w:style>
  <w:style w:type="paragraph" w:styleId="TOCHeading">
    <w:name w:val="TOC Heading"/>
    <w:basedOn w:val="Normal"/>
    <w:next w:val="Normal"/>
    <w:uiPriority w:val="12"/>
    <w:rsid w:val="00166316"/>
    <w:pPr>
      <w:keepNext/>
      <w:suppressAutoHyphens/>
      <w:spacing w:after="900" w:line="280" w:lineRule="atLeast"/>
    </w:pPr>
    <w:rPr>
      <w:rFonts w:asciiTheme="majorHAnsi" w:eastAsiaTheme="majorEastAsia" w:hAnsiTheme="majorHAnsi" w:cstheme="majorBidi"/>
      <w:sz w:val="30"/>
      <w:szCs w:val="34"/>
    </w:rPr>
  </w:style>
  <w:style w:type="character" w:customStyle="1" w:styleId="StandardAshurstChar">
    <w:name w:val="StandardAshurst Char"/>
    <w:basedOn w:val="DefaultParagraphFont"/>
    <w:link w:val="StandardAshurst"/>
    <w:rsid w:val="00D1103E"/>
  </w:style>
  <w:style w:type="paragraph" w:customStyle="1" w:styleId="Definition4">
    <w:name w:val="Definition4"/>
    <w:basedOn w:val="NormalAshurst"/>
    <w:uiPriority w:val="2"/>
    <w:rsid w:val="00AB24AD"/>
    <w:pPr>
      <w:numPr>
        <w:ilvl w:val="3"/>
        <w:numId w:val="19"/>
      </w:numPr>
    </w:pPr>
  </w:style>
  <w:style w:type="paragraph" w:customStyle="1" w:styleId="BaseH1Agt">
    <w:name w:val="BaseH1_Agt"/>
    <w:basedOn w:val="NormalAshurst"/>
    <w:link w:val="BaseH1AgtChar"/>
    <w:qFormat/>
    <w:rsid w:val="00623531"/>
    <w:pPr>
      <w:spacing w:line="700" w:lineRule="atLeast"/>
    </w:pPr>
    <w:rPr>
      <w:rFonts w:asciiTheme="majorHAnsi" w:hAnsiTheme="majorHAnsi"/>
      <w:color w:val="FF5F49" w:themeColor="accent1"/>
      <w:sz w:val="60"/>
    </w:rPr>
  </w:style>
  <w:style w:type="paragraph" w:customStyle="1" w:styleId="BaseH1Adv">
    <w:name w:val="BaseH1_Adv"/>
    <w:basedOn w:val="NormalAshurst"/>
    <w:qFormat/>
    <w:rsid w:val="000C5F22"/>
    <w:pPr>
      <w:spacing w:line="480" w:lineRule="atLeast"/>
    </w:pPr>
    <w:rPr>
      <w:rFonts w:asciiTheme="majorHAnsi" w:hAnsiTheme="majorHAnsi"/>
      <w:color w:val="FF5F49" w:themeColor="accent1"/>
      <w:sz w:val="40"/>
      <w:szCs w:val="40"/>
    </w:rPr>
  </w:style>
  <w:style w:type="paragraph" w:customStyle="1" w:styleId="BaseH2AgtAdv">
    <w:name w:val="BaseH2_AgtAdv"/>
    <w:basedOn w:val="NormalAshurst"/>
    <w:link w:val="BaseH2AgtAdvChar"/>
    <w:qFormat/>
    <w:rsid w:val="00B42BBA"/>
    <w:pPr>
      <w:spacing w:after="300" w:line="360" w:lineRule="atLeast"/>
    </w:pPr>
    <w:rPr>
      <w:rFonts w:asciiTheme="majorHAnsi" w:eastAsiaTheme="majorEastAsia" w:hAnsiTheme="majorHAnsi" w:cstheme="majorBidi"/>
      <w:sz w:val="30"/>
    </w:rPr>
  </w:style>
  <w:style w:type="paragraph" w:customStyle="1" w:styleId="BaseH3AgtAdv0">
    <w:name w:val="BaseH3_AgtAdv"/>
    <w:basedOn w:val="NormalAshurst"/>
    <w:qFormat/>
    <w:rsid w:val="00042608"/>
    <w:pPr>
      <w:spacing w:after="80" w:line="320" w:lineRule="atLeast"/>
    </w:pPr>
    <w:rPr>
      <w:b/>
      <w:sz w:val="24"/>
    </w:rPr>
  </w:style>
  <w:style w:type="paragraph" w:customStyle="1" w:styleId="BaseH4AgtAdv">
    <w:name w:val="BaseH4_AgtAdv"/>
    <w:basedOn w:val="NormalAshurst"/>
    <w:qFormat/>
    <w:rsid w:val="00042608"/>
    <w:pPr>
      <w:spacing w:after="80"/>
    </w:pPr>
    <w:rPr>
      <w:b/>
      <w:bCs/>
      <w:sz w:val="22"/>
      <w:lang w:val="fr-FR"/>
    </w:rPr>
  </w:style>
  <w:style w:type="paragraph" w:customStyle="1" w:styleId="BaseH5AgAdv">
    <w:name w:val="BaseH5_AgAdv"/>
    <w:basedOn w:val="NormalAshurst"/>
    <w:qFormat/>
    <w:rsid w:val="00042608"/>
    <w:pPr>
      <w:spacing w:after="80"/>
    </w:pPr>
    <w:rPr>
      <w:b/>
    </w:rPr>
  </w:style>
  <w:style w:type="paragraph" w:customStyle="1" w:styleId="BaseRubricDocRef">
    <w:name w:val="Base_RubricDocRef"/>
    <w:basedOn w:val="NormalAshurst"/>
    <w:qFormat/>
    <w:rsid w:val="00CF5EEE"/>
    <w:pPr>
      <w:spacing w:line="160" w:lineRule="atLeast"/>
    </w:pPr>
    <w:rPr>
      <w:sz w:val="13"/>
      <w:szCs w:val="13"/>
    </w:rPr>
  </w:style>
  <w:style w:type="paragraph" w:customStyle="1" w:styleId="BaseNormal">
    <w:name w:val="BaseNormal"/>
    <w:basedOn w:val="NormalAshurst"/>
    <w:qFormat/>
    <w:rsid w:val="009F3143"/>
  </w:style>
  <w:style w:type="table" w:styleId="TableGridLight">
    <w:name w:val="Grid Table Light"/>
    <w:basedOn w:val="TableNormal"/>
    <w:uiPriority w:val="40"/>
    <w:rsid w:val="005C20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4">
    <w:name w:val="Current List4"/>
    <w:uiPriority w:val="99"/>
    <w:rsid w:val="005427DE"/>
    <w:pPr>
      <w:numPr>
        <w:numId w:val="36"/>
      </w:numPr>
    </w:pPr>
  </w:style>
  <w:style w:type="paragraph" w:customStyle="1" w:styleId="NoteParagraph">
    <w:name w:val="NoteParagraph"/>
    <w:basedOn w:val="NormalAshurst"/>
    <w:next w:val="NormalAshurst"/>
    <w:link w:val="NoteParagraphChar"/>
    <w:uiPriority w:val="55"/>
    <w:qFormat/>
    <w:rsid w:val="006051AE"/>
    <w:pPr>
      <w:keepNext/>
      <w:shd w:val="clear" w:color="auto" w:fill="F1F2F2"/>
      <w:spacing w:line="264" w:lineRule="auto"/>
    </w:pPr>
    <w:rPr>
      <w:rFonts w:eastAsiaTheme="minorHAnsi"/>
      <w:szCs w:val="18"/>
      <w:lang w:eastAsia="en-US"/>
    </w:rPr>
  </w:style>
  <w:style w:type="character" w:customStyle="1" w:styleId="NoteParagraphChar">
    <w:name w:val="NoteParagraph Char"/>
    <w:basedOn w:val="DefaultParagraphFont"/>
    <w:link w:val="NoteParagraph"/>
    <w:uiPriority w:val="55"/>
    <w:rsid w:val="006051AE"/>
    <w:rPr>
      <w:rFonts w:eastAsiaTheme="minorHAnsi"/>
      <w:color w:val="auto"/>
      <w:szCs w:val="18"/>
      <w:shd w:val="clear" w:color="auto" w:fill="F1F2F2"/>
      <w:lang w:val="en-AU" w:eastAsia="en-US"/>
    </w:rPr>
  </w:style>
  <w:style w:type="numbering" w:customStyle="1" w:styleId="OutlineAnnexures">
    <w:name w:val="OutlineAnnexures"/>
    <w:uiPriority w:val="99"/>
    <w:rsid w:val="00340B38"/>
    <w:pPr>
      <w:numPr>
        <w:numId w:val="34"/>
      </w:numPr>
    </w:pPr>
  </w:style>
  <w:style w:type="character" w:styleId="UnresolvedMention">
    <w:name w:val="Unresolved Mention"/>
    <w:basedOn w:val="DefaultParagraphFont"/>
    <w:uiPriority w:val="98"/>
    <w:semiHidden/>
    <w:rsid w:val="007B7D4F"/>
    <w:rPr>
      <w:color w:val="605E5C"/>
      <w:shd w:val="clear" w:color="auto" w:fill="E1DFDD"/>
    </w:rPr>
  </w:style>
  <w:style w:type="numbering" w:customStyle="1" w:styleId="OutlineList1">
    <w:name w:val="OutlineList1"/>
    <w:uiPriority w:val="99"/>
    <w:rsid w:val="00180566"/>
    <w:pPr>
      <w:numPr>
        <w:numId w:val="25"/>
      </w:numPr>
    </w:pPr>
  </w:style>
  <w:style w:type="numbering" w:customStyle="1" w:styleId="OutlineList3">
    <w:name w:val="OutlineList3"/>
    <w:uiPriority w:val="99"/>
    <w:rsid w:val="007F4E58"/>
    <w:pPr>
      <w:numPr>
        <w:numId w:val="26"/>
      </w:numPr>
    </w:pPr>
  </w:style>
  <w:style w:type="numbering" w:customStyle="1" w:styleId="OutlineSchedule">
    <w:name w:val="OutlineSchedule"/>
    <w:uiPriority w:val="99"/>
    <w:rsid w:val="001E7F67"/>
    <w:pPr>
      <w:numPr>
        <w:numId w:val="27"/>
      </w:numPr>
    </w:pPr>
  </w:style>
  <w:style w:type="numbering" w:customStyle="1" w:styleId="OutlineParties">
    <w:name w:val="OutlineParties"/>
    <w:uiPriority w:val="99"/>
    <w:rsid w:val="007F4E58"/>
    <w:pPr>
      <w:numPr>
        <w:numId w:val="28"/>
      </w:numPr>
    </w:pPr>
  </w:style>
  <w:style w:type="numbering" w:customStyle="1" w:styleId="OutlinesRecitals">
    <w:name w:val="OutlinesRecitals"/>
    <w:uiPriority w:val="99"/>
    <w:rsid w:val="007F4E58"/>
    <w:pPr>
      <w:numPr>
        <w:numId w:val="29"/>
      </w:numPr>
    </w:pPr>
  </w:style>
  <w:style w:type="table" w:customStyle="1" w:styleId="ExecutionClause">
    <w:name w:val="Execution Clause"/>
    <w:basedOn w:val="TableNormal"/>
    <w:uiPriority w:val="99"/>
    <w:rsid w:val="002620A6"/>
    <w:pPr>
      <w:spacing w:after="0" w:line="264" w:lineRule="auto"/>
    </w:pPr>
    <w:rPr>
      <w:rFonts w:eastAsiaTheme="minorHAnsi"/>
      <w:szCs w:val="20"/>
      <w:lang w:val="en-AU" w:eastAsia="en-US"/>
    </w:rPr>
    <w:tblPr>
      <w:tblCellMar>
        <w:left w:w="0" w:type="dxa"/>
        <w:right w:w="0" w:type="dxa"/>
      </w:tblCellMar>
    </w:tblPr>
    <w:trPr>
      <w:cantSplit/>
    </w:trPr>
    <w:tcPr>
      <w:shd w:val="clear" w:color="auto" w:fill="auto"/>
    </w:tcPr>
  </w:style>
  <w:style w:type="paragraph" w:customStyle="1" w:styleId="TOCSectionBreak">
    <w:name w:val="TOCSectionBreak"/>
    <w:basedOn w:val="NormalAshurst"/>
    <w:next w:val="Normal"/>
    <w:uiPriority w:val="1"/>
    <w:rsid w:val="002959FA"/>
    <w:pPr>
      <w:spacing w:after="0" w:line="240" w:lineRule="auto"/>
    </w:pPr>
  </w:style>
  <w:style w:type="table" w:customStyle="1" w:styleId="Ashurst1">
    <w:name w:val="Ashurst 1"/>
    <w:basedOn w:val="TableNormal"/>
    <w:uiPriority w:val="99"/>
    <w:rsid w:val="00C50276"/>
    <w:pPr>
      <w:spacing w:before="100" w:after="100"/>
    </w:pPr>
    <w:tblPr>
      <w:tblStyleRowBandSize w:val="1"/>
      <w:tblBorders>
        <w:bottom w:val="single" w:sz="4" w:space="0" w:color="D6BB9D" w:themeColor="accent6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0"/>
      </w:rPr>
      <w:tblPr/>
      <w:trPr>
        <w:tblHeader/>
      </w:trPr>
      <w:tcPr>
        <w:tcBorders>
          <w:top w:val="single" w:sz="4" w:space="0" w:color="D6BB9D" w:themeColor="accent6"/>
          <w:left w:val="nil"/>
          <w:bottom w:val="single" w:sz="4" w:space="0" w:color="D6BB9D" w:themeColor="accent6"/>
          <w:right w:val="nil"/>
          <w:insideH w:val="nil"/>
          <w:insideV w:val="nil"/>
          <w:tl2br w:val="nil"/>
          <w:tr2bl w:val="nil"/>
        </w:tcBorders>
        <w:shd w:val="clear" w:color="auto" w:fill="EEE3D7" w:themeFill="accent6" w:themeFillTint="66"/>
      </w:tcPr>
    </w:tblStylePr>
    <w:tblStylePr w:type="firstCol">
      <w:rPr>
        <w:rFonts w:asciiTheme="minorHAnsi" w:hAnsiTheme="minorHAnsi"/>
        <w:b w:val="0"/>
        <w:sz w:val="20"/>
      </w:rPr>
    </w:tblStylePr>
    <w:tblStylePr w:type="band1Horz">
      <w:tblPr/>
      <w:tcPr>
        <w:tcBorders>
          <w:bottom w:val="single" w:sz="4" w:space="0" w:color="D6BB9D" w:themeColor="accent6"/>
        </w:tcBorders>
      </w:tcPr>
    </w:tblStylePr>
    <w:tblStylePr w:type="band2Horz">
      <w:tblPr/>
      <w:tcPr>
        <w:tcBorders>
          <w:bottom w:val="single" w:sz="4" w:space="0" w:color="D6BB9D" w:themeColor="accent6"/>
        </w:tcBorders>
      </w:tcPr>
    </w:tblStylePr>
  </w:style>
  <w:style w:type="table" w:customStyle="1" w:styleId="Ashurst2">
    <w:name w:val="Ashurst 2"/>
    <w:basedOn w:val="Ashurst1"/>
    <w:uiPriority w:val="99"/>
    <w:rsid w:val="00C55F33"/>
    <w:rPr>
      <w:color w:val="auto"/>
    </w:rPr>
    <w:tblPr>
      <w:tblBorders>
        <w:bottom w:val="single" w:sz="4" w:space="0" w:color="404040" w:themeColor="text1" w:themeTint="BF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rPr>
        <w:rFonts w:asciiTheme="minorHAnsi" w:hAnsiTheme="minorHAnsi"/>
        <w:b w:val="0"/>
        <w:sz w:val="20"/>
      </w:rPr>
    </w:tblStylePr>
    <w:tblStylePr w:type="band1Horz">
      <w:tblPr/>
      <w:tcPr>
        <w:tcBorders>
          <w:bottom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</w:style>
  <w:style w:type="table" w:styleId="TableGrid">
    <w:name w:val="Table Grid"/>
    <w:basedOn w:val="TableNormal"/>
    <w:uiPriority w:val="59"/>
    <w:rsid w:val="0014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hurst3">
    <w:name w:val="Ashurst 3"/>
    <w:basedOn w:val="Ashurst1"/>
    <w:uiPriority w:val="99"/>
    <w:rsid w:val="0030149F"/>
    <w:pPr>
      <w:spacing w:line="260" w:lineRule="exact"/>
    </w:pPr>
    <w:tblPr>
      <w:tblStyleRowBandSize w:val="0"/>
      <w:tblBorders>
        <w:top w:val="single" w:sz="4" w:space="0" w:color="D6BB9D" w:themeColor="accent6"/>
        <w:bottom w:val="none" w:sz="0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0"/>
      </w:rPr>
      <w:tblPr/>
      <w:trPr>
        <w:tblHeader/>
      </w:trPr>
      <w:tcPr>
        <w:tcBorders>
          <w:top w:val="single" w:sz="4" w:space="0" w:color="D6BB9D" w:themeColor="accent6"/>
          <w:left w:val="nil"/>
          <w:bottom w:val="single" w:sz="4" w:space="0" w:color="D6BB9D" w:themeColor="accent6"/>
          <w:right w:val="nil"/>
          <w:insideH w:val="nil"/>
          <w:insideV w:val="nil"/>
          <w:tl2br w:val="nil"/>
          <w:tr2bl w:val="nil"/>
        </w:tcBorders>
        <w:shd w:val="clear" w:color="auto" w:fill="EEE3D7" w:themeFill="accent6" w:themeFillTint="66"/>
      </w:tcPr>
    </w:tblStylePr>
    <w:tblStylePr w:type="firstCol">
      <w:rPr>
        <w:rFonts w:asciiTheme="minorHAnsi" w:hAnsiTheme="minorHAnsi"/>
        <w:b w:val="0"/>
        <w:sz w:val="20"/>
      </w:rPr>
    </w:tblStylePr>
    <w:tblStylePr w:type="band1Horz">
      <w:tblPr/>
      <w:tcPr>
        <w:tcBorders>
          <w:bottom w:val="single" w:sz="4" w:space="0" w:color="D6BB9D" w:themeColor="accent6"/>
        </w:tcBorders>
      </w:tcPr>
    </w:tblStylePr>
    <w:tblStylePr w:type="band2Horz">
      <w:tblPr/>
      <w:tcPr>
        <w:tcBorders>
          <w:bottom w:val="single" w:sz="4" w:space="0" w:color="D6BB9D" w:themeColor="accent6"/>
        </w:tcBorders>
      </w:tcPr>
    </w:tblStylePr>
  </w:style>
  <w:style w:type="table" w:customStyle="1" w:styleId="Ashurst4">
    <w:name w:val="Ashurst 4"/>
    <w:basedOn w:val="Ashurst1"/>
    <w:uiPriority w:val="99"/>
    <w:rsid w:val="00C55F33"/>
    <w:tblPr>
      <w:tblBorders>
        <w:top w:val="single" w:sz="4" w:space="0" w:color="D6BB9D" w:themeColor="accent6"/>
        <w:bottom w:val="none" w:sz="0" w:space="0" w:color="auto"/>
      </w:tblBorders>
    </w:tblPr>
    <w:tblStylePr w:type="firstRow">
      <w:pPr>
        <w:jc w:val="left"/>
      </w:pPr>
      <w:rPr>
        <w:rFonts w:asciiTheme="minorHAnsi" w:hAnsiTheme="minorHAnsi"/>
        <w:b w:val="0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3D7" w:themeFill="accent6" w:themeFillTint="66"/>
      </w:tcPr>
    </w:tblStylePr>
    <w:tblStylePr w:type="firstCol">
      <w:rPr>
        <w:rFonts w:asciiTheme="minorHAnsi" w:hAnsiTheme="minorHAnsi"/>
        <w:b/>
        <w:sz w:val="20"/>
      </w:rPr>
      <w:tblPr/>
      <w:tcPr>
        <w:shd w:val="clear" w:color="auto" w:fill="F6F1EB" w:themeFill="accent6" w:themeFillTint="33"/>
      </w:tcPr>
    </w:tblStylePr>
    <w:tblStylePr w:type="band1Horz">
      <w:tblPr/>
      <w:tcPr>
        <w:tcBorders>
          <w:bottom w:val="single" w:sz="4" w:space="0" w:color="D6BB9D" w:themeColor="accent6"/>
        </w:tcBorders>
      </w:tcPr>
    </w:tblStylePr>
    <w:tblStylePr w:type="band2Horz">
      <w:tblPr/>
      <w:tcPr>
        <w:tcBorders>
          <w:bottom w:val="single" w:sz="4" w:space="0" w:color="D6BB9D" w:themeColor="accent6"/>
        </w:tcBorders>
      </w:tcPr>
    </w:tblStylePr>
  </w:style>
  <w:style w:type="table" w:customStyle="1" w:styleId="AshurstPlainGrid">
    <w:name w:val="Ashurst Plain Grid"/>
    <w:basedOn w:val="TableNormal"/>
    <w:uiPriority w:val="99"/>
    <w:rsid w:val="000653E2"/>
    <w:pPr>
      <w:spacing w:after="0" w:line="240" w:lineRule="auto"/>
    </w:pPr>
    <w:tblPr/>
    <w:tcPr>
      <w:shd w:val="clear" w:color="auto" w:fill="auto"/>
    </w:tcPr>
  </w:style>
  <w:style w:type="paragraph" w:customStyle="1" w:styleId="42cmStartOfDocAshurst">
    <w:name w:val="4.2cmStartOfDocAshurst"/>
    <w:basedOn w:val="NormalAshurst"/>
    <w:next w:val="NormalAshurst"/>
    <w:link w:val="42cmStartOfDocAshurstChar"/>
    <w:uiPriority w:val="1"/>
    <w:qFormat/>
    <w:rsid w:val="00B9309B"/>
    <w:pPr>
      <w:spacing w:before="1040"/>
    </w:pPr>
  </w:style>
  <w:style w:type="character" w:customStyle="1" w:styleId="42cmStartOfDocAshurstChar">
    <w:name w:val="4.2cmStartOfDocAshurst Char"/>
    <w:basedOn w:val="NormalAshurstChar"/>
    <w:link w:val="42cmStartOfDocAshurst"/>
    <w:uiPriority w:val="1"/>
    <w:rsid w:val="00105B3F"/>
    <w:rPr>
      <w:color w:val="auto"/>
      <w:lang w:val="en-AU"/>
    </w:rPr>
  </w:style>
  <w:style w:type="table" w:customStyle="1" w:styleId="Ashurst5">
    <w:name w:val="Ashurst 5"/>
    <w:basedOn w:val="Ashurst1"/>
    <w:uiPriority w:val="99"/>
    <w:rsid w:val="00916BE2"/>
    <w:pPr>
      <w:spacing w:after="0" w:line="240" w:lineRule="auto"/>
    </w:pPr>
    <w:tblPr>
      <w:tblBorders>
        <w:top w:val="single" w:sz="4" w:space="0" w:color="D6BB9D" w:themeColor="accent6"/>
        <w:bottom w:val="none" w:sz="0" w:space="0" w:color="auto"/>
      </w:tblBorders>
    </w:tblPr>
    <w:tblStylePr w:type="firstRow">
      <w:pPr>
        <w:jc w:val="left"/>
      </w:pPr>
      <w:rPr>
        <w:rFonts w:asciiTheme="minorHAnsi" w:eastAsiaTheme="minorEastAsia" w:hAnsiTheme="minorHAnsi" w:cstheme="minorBidi"/>
        <w:b/>
        <w:bCs/>
        <w:i w:val="0"/>
        <w:iCs w:val="0"/>
        <w:color w:val="404040" w:themeColor="text1" w:themeTint="BF"/>
        <w:sz w:val="20"/>
      </w:rPr>
      <w:tblPr/>
      <w:trPr>
        <w:tblHeader/>
      </w:trPr>
      <w:tcPr>
        <w:tcBorders>
          <w:top w:val="single" w:sz="4" w:space="0" w:color="D6BB9D" w:themeColor="accent6"/>
          <w:left w:val="nil"/>
          <w:bottom w:val="single" w:sz="4" w:space="0" w:color="D6BB9D" w:themeColor="accent6"/>
          <w:right w:val="nil"/>
          <w:insideH w:val="nil"/>
          <w:insideV w:val="nil"/>
          <w:tl2br w:val="nil"/>
          <w:tr2bl w:val="nil"/>
        </w:tcBorders>
        <w:shd w:val="clear" w:color="auto" w:fill="EEE3D7" w:themeFill="accent6" w:themeFillTint="66"/>
      </w:tcPr>
    </w:tblStylePr>
    <w:tblStylePr w:type="firstCol">
      <w:rPr>
        <w:rFonts w:asciiTheme="minorHAnsi" w:hAnsiTheme="minorHAnsi"/>
        <w:b w:val="0"/>
        <w:sz w:val="20"/>
      </w:rPr>
    </w:tblStylePr>
    <w:tblStylePr w:type="band1Horz">
      <w:tblPr/>
      <w:tcPr>
        <w:tcBorders>
          <w:bottom w:val="single" w:sz="4" w:space="0" w:color="D6BB9D" w:themeColor="accent6"/>
        </w:tcBorders>
      </w:tcPr>
    </w:tblStylePr>
    <w:tblStylePr w:type="band2Horz">
      <w:tblPr/>
      <w:tcPr>
        <w:tcBorders>
          <w:bottom w:val="single" w:sz="4" w:space="0" w:color="D6BB9D" w:themeColor="accent6"/>
        </w:tcBorders>
      </w:tcPr>
    </w:tblStylePr>
  </w:style>
  <w:style w:type="table" w:customStyle="1" w:styleId="Ashurst6">
    <w:name w:val="Ashurst 6"/>
    <w:basedOn w:val="Ashurst1"/>
    <w:uiPriority w:val="99"/>
    <w:rsid w:val="000653E2"/>
    <w:tblPr>
      <w:tblBorders>
        <w:top w:val="single" w:sz="4" w:space="0" w:color="D6BB9D" w:themeColor="accent6"/>
        <w:bottom w:val="none" w:sz="0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0"/>
      </w:rPr>
      <w:tblPr/>
      <w:trPr>
        <w:tblHeader/>
      </w:trPr>
      <w:tcPr>
        <w:tcBorders>
          <w:top w:val="single" w:sz="4" w:space="0" w:color="D6BB9D" w:themeColor="accent6"/>
          <w:left w:val="nil"/>
          <w:bottom w:val="single" w:sz="4" w:space="0" w:color="D6BB9D" w:themeColor="accent6"/>
          <w:right w:val="nil"/>
          <w:insideH w:val="nil"/>
          <w:insideV w:val="nil"/>
          <w:tl2br w:val="nil"/>
          <w:tr2bl w:val="nil"/>
        </w:tcBorders>
        <w:shd w:val="clear" w:color="auto" w:fill="E6D6C4" w:themeFill="accent6" w:themeFillTint="99"/>
      </w:tcPr>
    </w:tblStylePr>
    <w:tblStylePr w:type="firstCol">
      <w:rPr>
        <w:rFonts w:asciiTheme="minorHAnsi" w:hAnsiTheme="minorHAnsi"/>
        <w:b w:val="0"/>
        <w:sz w:val="20"/>
      </w:rPr>
    </w:tblStylePr>
    <w:tblStylePr w:type="band1Horz">
      <w:tblPr/>
      <w:tcPr>
        <w:tcBorders>
          <w:bottom w:val="single" w:sz="4" w:space="0" w:color="D6BB9D" w:themeColor="accent6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bottom w:val="single" w:sz="4" w:space="0" w:color="D6BB9D" w:themeColor="accent6"/>
        </w:tcBorders>
        <w:shd w:val="clear" w:color="auto" w:fill="F6F1EB" w:themeFill="accent6" w:themeFillTint="33"/>
      </w:tcPr>
    </w:tblStylePr>
  </w:style>
  <w:style w:type="table" w:customStyle="1" w:styleId="NIgel">
    <w:name w:val="NIgel"/>
    <w:basedOn w:val="TableNormal"/>
    <w:uiPriority w:val="99"/>
    <w:rsid w:val="000B396A"/>
    <w:pPr>
      <w:spacing w:after="0" w:line="240" w:lineRule="auto"/>
    </w:pPr>
    <w:rPr>
      <w:color w:val="auto"/>
      <w:szCs w:val="20"/>
      <w:lang w:val="en-AU" w:eastAsia="zh-CN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rPr>
        <w:caps w:val="0"/>
        <w:smallCaps w:val="0"/>
      </w:rPr>
      <w:tblPr/>
      <w:trPr>
        <w:tblHeader/>
      </w:trPr>
      <w:tcPr>
        <w:shd w:val="clear" w:color="auto" w:fill="D1D9DE"/>
      </w:tcPr>
    </w:tblStylePr>
  </w:style>
  <w:style w:type="table" w:styleId="GridTable4-Accent2">
    <w:name w:val="Grid Table 4 Accent 2"/>
    <w:basedOn w:val="TableNormal"/>
    <w:uiPriority w:val="49"/>
    <w:rsid w:val="00524535"/>
    <w:pPr>
      <w:spacing w:after="0" w:line="240" w:lineRule="auto"/>
    </w:pPr>
    <w:tblPr>
      <w:tblStyleRowBandSize w:val="1"/>
      <w:tblStyleColBandSize w:val="1"/>
      <w:tblBorders>
        <w:top w:val="single" w:sz="4" w:space="0" w:color="A4D7E8" w:themeColor="accent2" w:themeTint="99"/>
        <w:left w:val="single" w:sz="4" w:space="0" w:color="A4D7E8" w:themeColor="accent2" w:themeTint="99"/>
        <w:bottom w:val="single" w:sz="4" w:space="0" w:color="A4D7E8" w:themeColor="accent2" w:themeTint="99"/>
        <w:right w:val="single" w:sz="4" w:space="0" w:color="A4D7E8" w:themeColor="accent2" w:themeTint="99"/>
        <w:insideH w:val="single" w:sz="4" w:space="0" w:color="A4D7E8" w:themeColor="accent2" w:themeTint="99"/>
        <w:insideV w:val="single" w:sz="4" w:space="0" w:color="A4D7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BDD9" w:themeColor="accent2"/>
          <w:left w:val="single" w:sz="4" w:space="0" w:color="68BDD9" w:themeColor="accent2"/>
          <w:bottom w:val="single" w:sz="4" w:space="0" w:color="68BDD9" w:themeColor="accent2"/>
          <w:right w:val="single" w:sz="4" w:space="0" w:color="68BDD9" w:themeColor="accent2"/>
          <w:insideH w:val="nil"/>
          <w:insideV w:val="nil"/>
        </w:tcBorders>
        <w:shd w:val="clear" w:color="auto" w:fill="68BDD9" w:themeFill="accent2"/>
      </w:tcPr>
    </w:tblStylePr>
    <w:tblStylePr w:type="lastRow">
      <w:rPr>
        <w:b/>
        <w:bCs/>
      </w:rPr>
      <w:tblPr/>
      <w:tcPr>
        <w:tcBorders>
          <w:top w:val="double" w:sz="4" w:space="0" w:color="68B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7" w:themeFill="accent2" w:themeFillTint="33"/>
      </w:tcPr>
    </w:tblStylePr>
    <w:tblStylePr w:type="band1Horz">
      <w:tblPr/>
      <w:tcPr>
        <w:shd w:val="clear" w:color="auto" w:fill="E0F1F7" w:themeFill="accent2" w:themeFillTint="33"/>
      </w:tcPr>
    </w:tblStylePr>
  </w:style>
  <w:style w:type="character" w:customStyle="1" w:styleId="BaseH2AgtAdvChar">
    <w:name w:val="BaseH2_AgtAdv Char"/>
    <w:basedOn w:val="NormalAshurstChar"/>
    <w:link w:val="BaseH2AgtAdv"/>
    <w:rsid w:val="005015D0"/>
    <w:rPr>
      <w:rFonts w:asciiTheme="majorHAnsi" w:eastAsiaTheme="majorEastAsia" w:hAnsiTheme="majorHAnsi" w:cstheme="majorBidi"/>
      <w:color w:val="auto"/>
      <w:sz w:val="30"/>
      <w:lang w:val="en-AU"/>
    </w:rPr>
  </w:style>
  <w:style w:type="character" w:customStyle="1" w:styleId="BaseH1AgtChar">
    <w:name w:val="BaseH1_Agt Char"/>
    <w:basedOn w:val="NormalAshurstChar"/>
    <w:link w:val="BaseH1Agt"/>
    <w:rsid w:val="00AD1106"/>
    <w:rPr>
      <w:rFonts w:asciiTheme="majorHAnsi" w:hAnsiTheme="majorHAnsi"/>
      <w:color w:val="FF5F49" w:themeColor="accent1"/>
      <w:sz w:val="60"/>
      <w:lang w:val="en-AU"/>
    </w:rPr>
  </w:style>
  <w:style w:type="paragraph" w:customStyle="1" w:styleId="BaseH6AgtAdv">
    <w:name w:val="BaseH6_AgtAdv"/>
    <w:basedOn w:val="NormalAshurst"/>
    <w:uiPriority w:val="1"/>
    <w:qFormat/>
    <w:rsid w:val="00042608"/>
    <w:pPr>
      <w:spacing w:after="80"/>
    </w:pPr>
    <w:rPr>
      <w:b/>
      <w:shd w:val="clear" w:color="auto" w:fill="FAF9F8"/>
    </w:rPr>
  </w:style>
  <w:style w:type="table" w:styleId="PlainTable2">
    <w:name w:val="Plain Table 2"/>
    <w:basedOn w:val="TableNormal"/>
    <w:uiPriority w:val="42"/>
    <w:rsid w:val="005E4F7B"/>
    <w:pPr>
      <w:spacing w:after="0" w:line="240" w:lineRule="auto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ulletChar">
    <w:name w:val="Bullet Char"/>
    <w:basedOn w:val="DefaultParagraphFont"/>
    <w:link w:val="Bullet"/>
    <w:uiPriority w:val="5"/>
    <w:locked/>
    <w:rsid w:val="0041648D"/>
    <w:rPr>
      <w:rFonts w:ascii="Arial" w:hAnsi="Arial" w:cs="Noto Naskh Arabic (Body CS)"/>
      <w:szCs w:val="18"/>
    </w:rPr>
  </w:style>
  <w:style w:type="paragraph" w:customStyle="1" w:styleId="Bullet">
    <w:name w:val="Bullet"/>
    <w:basedOn w:val="Normal"/>
    <w:link w:val="BulletChar"/>
    <w:uiPriority w:val="5"/>
    <w:rsid w:val="0041648D"/>
    <w:pPr>
      <w:numPr>
        <w:numId w:val="45"/>
      </w:numPr>
      <w:tabs>
        <w:tab w:val="left" w:pos="630"/>
      </w:tabs>
    </w:pPr>
    <w:rPr>
      <w:rFonts w:ascii="Arial" w:hAnsi="Arial" w:cs="Noto Naskh Arabic (Body CS)"/>
      <w:szCs w:val="18"/>
      <w:lang w:val="en-GB"/>
    </w:rPr>
  </w:style>
  <w:style w:type="paragraph" w:customStyle="1" w:styleId="Dash">
    <w:name w:val="Dash"/>
    <w:basedOn w:val="Normal"/>
    <w:uiPriority w:val="5"/>
    <w:rsid w:val="00C50276"/>
    <w:pPr>
      <w:numPr>
        <w:ilvl w:val="1"/>
        <w:numId w:val="46"/>
      </w:numPr>
      <w:tabs>
        <w:tab w:val="clear" w:pos="624"/>
        <w:tab w:val="num" w:pos="1246"/>
      </w:tabs>
      <w:ind w:left="1248" w:hanging="624"/>
    </w:pPr>
    <w:rPr>
      <w:rFonts w:ascii="Arial" w:eastAsiaTheme="minorHAnsi" w:hAnsi="Arial" w:cs="Noto Naskh Arabic (Body CS)"/>
      <w:szCs w:val="18"/>
      <w:lang w:eastAsia="en-US"/>
    </w:rPr>
  </w:style>
  <w:style w:type="paragraph" w:customStyle="1" w:styleId="SubBullet">
    <w:name w:val="Sub Bullet"/>
    <w:basedOn w:val="Normal"/>
    <w:uiPriority w:val="5"/>
    <w:qFormat/>
    <w:rsid w:val="00C50276"/>
    <w:pPr>
      <w:numPr>
        <w:ilvl w:val="2"/>
        <w:numId w:val="46"/>
      </w:numPr>
      <w:tabs>
        <w:tab w:val="left" w:pos="1876"/>
      </w:tabs>
      <w:ind w:left="1871" w:hanging="624"/>
    </w:pPr>
    <w:rPr>
      <w:rFonts w:ascii="Arial" w:eastAsiaTheme="minorHAnsi" w:hAnsi="Arial" w:cs="Noto Naskh Arabic (Body CS)"/>
      <w:szCs w:val="18"/>
      <w:lang w:eastAsia="en-US"/>
    </w:rPr>
  </w:style>
  <w:style w:type="numbering" w:customStyle="1" w:styleId="OutlineMPTBullets">
    <w:name w:val="OutlineMPTBullets"/>
    <w:uiPriority w:val="99"/>
    <w:rsid w:val="001011CC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urs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%20Templates\ashWordDocBlankAgree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33F48"/>
      </a:dk2>
      <a:lt2>
        <a:srgbClr val="E7E6E6"/>
      </a:lt2>
      <a:accent1>
        <a:srgbClr val="FF5F49"/>
      </a:accent1>
      <a:accent2>
        <a:srgbClr val="68BDD9"/>
      </a:accent2>
      <a:accent3>
        <a:srgbClr val="1A4960"/>
      </a:accent3>
      <a:accent4>
        <a:srgbClr val="6BC7BB"/>
      </a:accent4>
      <a:accent5>
        <a:srgbClr val="304B4B"/>
      </a:accent5>
      <a:accent6>
        <a:srgbClr val="D6BB9D"/>
      </a:accent6>
      <a:hlink>
        <a:srgbClr val="0563C1"/>
      </a:hlink>
      <a:folHlink>
        <a:srgbClr val="954F72"/>
      </a:folHlink>
    </a:clrScheme>
    <a:fontScheme name="Ashurst MS Office 2022">
      <a:majorFont>
        <a:latin typeface="Georgia"/>
        <a:ea typeface=""/>
        <a:cs typeface="Noto Naskh Arabic"/>
      </a:majorFont>
      <a:minorFont>
        <a:latin typeface="Arial"/>
        <a:ea typeface=""/>
        <a:cs typeface="Noto Naskh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b67cd-e7a7-49aa-bd0c-a6ad53cecdde">
      <Terms xmlns="http://schemas.microsoft.com/office/infopath/2007/PartnerControls"/>
    </lcf76f155ced4ddcb4097134ff3c332f>
    <Comments xmlns="16db67cd-e7a7-49aa-bd0c-a6ad53cec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7929FB44334BBC9DBC948032CA34" ma:contentTypeVersion="10" ma:contentTypeDescription="Create a new document." ma:contentTypeScope="" ma:versionID="b15fdeb1b3f924a44d7bf427879acad2">
  <xsd:schema xmlns:xsd="http://www.w3.org/2001/XMLSchema" xmlns:xs="http://www.w3.org/2001/XMLSchema" xmlns:p="http://schemas.microsoft.com/office/2006/metadata/properties" xmlns:ns2="16db67cd-e7a7-49aa-bd0c-a6ad53cecdde" xmlns:ns3="41af8367-5804-4202-8ac7-f80c2f649c4d" targetNamespace="http://schemas.microsoft.com/office/2006/metadata/properties" ma:root="true" ma:fieldsID="36b0b7a67d634f00f97f092a27409040" ns2:_="" ns3:_="">
    <xsd:import namespace="16db67cd-e7a7-49aa-bd0c-a6ad53cecdde"/>
    <xsd:import namespace="41af8367-5804-4202-8ac7-f80c2f64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67cd-e7a7-49aa-bd0c-a6ad53ce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8b01438-5af8-46e9-b315-e765889fd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f8367-5804-4202-8ac7-f80c2f64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A32E3-E774-43CD-8853-17861EFED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F09AA-B853-4FB4-997C-E217258AC02B}">
  <ds:schemaRefs>
    <ds:schemaRef ds:uri="http://schemas.microsoft.com/office/2006/metadata/properties"/>
    <ds:schemaRef ds:uri="http://schemas.microsoft.com/office/infopath/2007/PartnerControls"/>
    <ds:schemaRef ds:uri="16db67cd-e7a7-49aa-bd0c-a6ad53cecdde"/>
  </ds:schemaRefs>
</ds:datastoreItem>
</file>

<file path=customXml/itemProps3.xml><?xml version="1.0" encoding="utf-8"?>
<ds:datastoreItem xmlns:ds="http://schemas.openxmlformats.org/officeDocument/2006/customXml" ds:itemID="{1B826FFE-9DFE-4439-8CCD-FDE1C73F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b67cd-e7a7-49aa-bd0c-a6ad53cecdde"/>
    <ds:schemaRef ds:uri="41af8367-5804-4202-8ac7-f80c2f64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F569A-4C0C-498D-A928-8BD937427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ashWordDocBlankAgreement</Template>
  <TotalTime>0</TotalTime>
  <Pages>2</Pages>
  <Words>510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Almond, Mary 13046</dc:creator>
  <cp:lastModifiedBy>Duff, Fraser 14618</cp:lastModifiedBy>
  <cp:revision>2</cp:revision>
  <dcterms:created xsi:type="dcterms:W3CDTF">2024-07-12T11:21:00Z</dcterms:created>
  <dcterms:modified xsi:type="dcterms:W3CDTF">2024-07-12T11:21:00Z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DocRef">
    <vt:lpwstr>AshurstDocRef</vt:lpwstr>
  </property>
  <property fmtid="{D5CDD505-2E9C-101B-9397-08002B2CF9AE}" pid="3" name="AshurstDocNumber">
    <vt:lpwstr>AshurstDocNumber</vt:lpwstr>
  </property>
  <property fmtid="{D5CDD505-2E9C-101B-9397-08002B2CF9AE}" pid="4" name="AshurstVersionNumber">
    <vt:lpwstr>AshurstVersionNumber</vt:lpwstr>
  </property>
  <property fmtid="{D5CDD505-2E9C-101B-9397-08002B2CF9AE}" pid="5" name="AshurstDocType">
    <vt:lpwstr>AshurstDocType</vt:lpwstr>
  </property>
  <property fmtid="{D5CDD505-2E9C-101B-9397-08002B2CF9AE}" pid="6" name="AshurstLibraryName">
    <vt:lpwstr>AshurstLibraryName</vt:lpwstr>
  </property>
  <property fmtid="{D5CDD505-2E9C-101B-9397-08002B2CF9AE}" pid="7" name="AshurstAuthorID">
    <vt:lpwstr>AshurstAuthorID</vt:lpwstr>
  </property>
  <property fmtid="{D5CDD505-2E9C-101B-9397-08002B2CF9AE}" pid="8" name="AshurstAuthorName">
    <vt:lpwstr>AshurstAuthorName</vt:lpwstr>
  </property>
  <property fmtid="{D5CDD505-2E9C-101B-9397-08002B2CF9AE}" pid="9" name="AshurstTypistID">
    <vt:lpwstr>AshurstTypistID</vt:lpwstr>
  </property>
  <property fmtid="{D5CDD505-2E9C-101B-9397-08002B2CF9AE}" pid="10" name="AshurstTypistName">
    <vt:lpwstr>AshurstTypistName</vt:lpwstr>
  </property>
  <property fmtid="{D5CDD505-2E9C-101B-9397-08002B2CF9AE}" pid="11" name="AshurstClientID">
    <vt:lpwstr>AshurstClientID</vt:lpwstr>
  </property>
  <property fmtid="{D5CDD505-2E9C-101B-9397-08002B2CF9AE}" pid="12" name="AshurstClientDescription">
    <vt:lpwstr>AshurstClientDescription</vt:lpwstr>
  </property>
  <property fmtid="{D5CDD505-2E9C-101B-9397-08002B2CF9AE}" pid="13" name="AshurstMatterID">
    <vt:lpwstr>AshurstMatterID</vt:lpwstr>
  </property>
  <property fmtid="{D5CDD505-2E9C-101B-9397-08002B2CF9AE}" pid="14" name="AshurstMatterDescription">
    <vt:lpwstr>AshurstMatterDescription</vt:lpwstr>
  </property>
  <property fmtid="{D5CDD505-2E9C-101B-9397-08002B2CF9AE}" pid="15" name="AshurstFeeEarnerInitials">
    <vt:lpwstr>FE Initials</vt:lpwstr>
  </property>
  <property fmtid="{D5CDD505-2E9C-101B-9397-08002B2CF9AE}" pid="16" name="AshurstPartnerInitials">
    <vt:lpwstr>Partner Initials</vt:lpwstr>
  </property>
  <property fmtid="{D5CDD505-2E9C-101B-9397-08002B2CF9AE}" pid="17" name="AshurstFileNumber">
    <vt:lpwstr>AshurstFileNumber</vt:lpwstr>
  </property>
  <property fmtid="{D5CDD505-2E9C-101B-9397-08002B2CF9AE}" pid="18" name="AshurstOurRef">
    <vt:lpwstr>AshurstOurRef</vt:lpwstr>
  </property>
  <property fmtid="{D5CDD505-2E9C-101B-9397-08002B2CF9AE}" pid="19" name="AshurstDocRefCoverPage">
    <vt:lpwstr>Partner Initials\FE Initials\</vt:lpwstr>
  </property>
  <property fmtid="{D5CDD505-2E9C-101B-9397-08002B2CF9AE}" pid="20" name="document number">
    <vt:lpwstr>\</vt:lpwstr>
  </property>
  <property fmtid="{D5CDD505-2E9C-101B-9397-08002B2CF9AE}" pid="21" name="AshurstMatterNumber">
    <vt:lpwstr> </vt:lpwstr>
  </property>
  <property fmtid="{D5CDD505-2E9C-101B-9397-08002B2CF9AE}" pid="22" name="AshurstClientNumber">
    <vt:lpwstr> </vt:lpwstr>
  </property>
  <property fmtid="{D5CDD505-2E9C-101B-9397-08002B2CF9AE}" pid="23" name="AshurstNoAuthorName">
    <vt:lpwstr>0</vt:lpwstr>
  </property>
  <property fmtid="{D5CDD505-2E9C-101B-9397-08002B2CF9AE}" pid="24" name="ContentTypeId">
    <vt:lpwstr>0x01010085557929FB44334BBC9DBC948032CA34</vt:lpwstr>
  </property>
  <property fmtid="{D5CDD505-2E9C-101B-9397-08002B2CF9AE}" pid="25" name="MediaServiceImageTags">
    <vt:lpwstr/>
  </property>
</Properties>
</file>